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D52841" w14:paraId="40E672FE" w14:textId="77777777" w:rsidTr="00D52841">
        <w:tc>
          <w:tcPr>
            <w:tcW w:w="4474" w:type="dxa"/>
          </w:tcPr>
          <w:p w14:paraId="48EBA546" w14:textId="77777777" w:rsidR="00D52841" w:rsidRDefault="00D52841" w:rsidP="00D52841">
            <w:pPr>
              <w:rPr>
                <w:b/>
                <w:sz w:val="22"/>
                <w:szCs w:val="22"/>
              </w:rPr>
            </w:pPr>
            <w:r w:rsidRPr="00414FCA">
              <w:rPr>
                <w:b/>
                <w:sz w:val="22"/>
                <w:szCs w:val="22"/>
              </w:rPr>
              <w:t>Meeting</w:t>
            </w:r>
            <w:r>
              <w:rPr>
                <w:b/>
                <w:sz w:val="22"/>
                <w:szCs w:val="22"/>
              </w:rPr>
              <w:t>/Call</w:t>
            </w:r>
            <w:r w:rsidRPr="00414FCA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475" w:type="dxa"/>
          </w:tcPr>
          <w:p w14:paraId="13305981" w14:textId="77777777" w:rsidR="00D52841" w:rsidRPr="007017C8" w:rsidRDefault="00D52841" w:rsidP="0072180D">
            <w:pPr>
              <w:rPr>
                <w:sz w:val="22"/>
                <w:szCs w:val="22"/>
              </w:rPr>
            </w:pPr>
          </w:p>
        </w:tc>
      </w:tr>
      <w:tr w:rsidR="00D52841" w14:paraId="4F7490E6" w14:textId="77777777" w:rsidTr="00D52841">
        <w:tc>
          <w:tcPr>
            <w:tcW w:w="4474" w:type="dxa"/>
          </w:tcPr>
          <w:p w14:paraId="63D65EE6" w14:textId="77777777" w:rsidR="00D52841" w:rsidRDefault="00D52841" w:rsidP="00D52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Company:</w:t>
            </w:r>
            <w:bookmarkStart w:id="0" w:name="_GoBack"/>
            <w:bookmarkEnd w:id="0"/>
          </w:p>
        </w:tc>
        <w:tc>
          <w:tcPr>
            <w:tcW w:w="4475" w:type="dxa"/>
          </w:tcPr>
          <w:p w14:paraId="32039B96" w14:textId="77777777" w:rsidR="00D52841" w:rsidRPr="007017C8" w:rsidRDefault="00D52841" w:rsidP="0072180D">
            <w:pPr>
              <w:rPr>
                <w:sz w:val="22"/>
                <w:szCs w:val="22"/>
              </w:rPr>
            </w:pPr>
          </w:p>
        </w:tc>
      </w:tr>
      <w:tr w:rsidR="00D52841" w14:paraId="72C8C261" w14:textId="77777777" w:rsidTr="00D52841">
        <w:tc>
          <w:tcPr>
            <w:tcW w:w="4474" w:type="dxa"/>
          </w:tcPr>
          <w:p w14:paraId="45E7A55D" w14:textId="77777777" w:rsidR="00D52841" w:rsidRDefault="00D52841" w:rsidP="00D52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Attendee</w:t>
            </w:r>
            <w:r w:rsidR="00A83AB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A83AB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75" w:type="dxa"/>
          </w:tcPr>
          <w:p w14:paraId="62BFCA82" w14:textId="77777777" w:rsidR="00D52841" w:rsidRPr="007017C8" w:rsidRDefault="00D52841" w:rsidP="0072180D">
            <w:pPr>
              <w:rPr>
                <w:sz w:val="22"/>
                <w:szCs w:val="22"/>
              </w:rPr>
            </w:pPr>
          </w:p>
        </w:tc>
      </w:tr>
    </w:tbl>
    <w:p w14:paraId="1AD5E552" w14:textId="77777777" w:rsidR="00D52841" w:rsidRPr="00414FCA" w:rsidRDefault="00D52841" w:rsidP="0072180D">
      <w:pPr>
        <w:rPr>
          <w:b/>
          <w:sz w:val="22"/>
          <w:szCs w:val="22"/>
        </w:rPr>
      </w:pPr>
    </w:p>
    <w:p w14:paraId="1ACB4BCA" w14:textId="77777777" w:rsidR="00A460B8" w:rsidRDefault="00EB0274" w:rsidP="0072180D">
      <w:pPr>
        <w:rPr>
          <w:b/>
          <w:sz w:val="40"/>
          <w:szCs w:val="40"/>
        </w:rPr>
      </w:pPr>
      <w:r>
        <w:rPr>
          <w:b/>
          <w:sz w:val="40"/>
          <w:szCs w:val="40"/>
        </w:rPr>
        <w:t>Purpose</w:t>
      </w:r>
    </w:p>
    <w:p w14:paraId="0427456D" w14:textId="77777777" w:rsidR="00A460B8" w:rsidRDefault="00A460B8" w:rsidP="00A460B8">
      <w:pPr>
        <w:rPr>
          <w:b/>
          <w:szCs w:val="22"/>
        </w:rPr>
      </w:pPr>
    </w:p>
    <w:p w14:paraId="719F0D2F" w14:textId="77777777" w:rsidR="00DA4293" w:rsidRDefault="00083913" w:rsidP="00A460B8">
      <w:pPr>
        <w:rPr>
          <w:b/>
          <w:szCs w:val="22"/>
        </w:rPr>
      </w:pPr>
      <w:r>
        <w:rPr>
          <w:b/>
          <w:szCs w:val="22"/>
        </w:rPr>
        <w:t xml:space="preserve">In order to make the best use of time during SIAB enquiry meetings, prospective applicants are asked to complete this brief </w:t>
      </w:r>
      <w:r w:rsidR="00DA4293">
        <w:rPr>
          <w:b/>
          <w:szCs w:val="22"/>
        </w:rPr>
        <w:t xml:space="preserve">document </w:t>
      </w:r>
      <w:r>
        <w:rPr>
          <w:b/>
          <w:szCs w:val="22"/>
        </w:rPr>
        <w:t>so that</w:t>
      </w:r>
      <w:r w:rsidR="008F4DFC">
        <w:rPr>
          <w:b/>
          <w:szCs w:val="22"/>
        </w:rPr>
        <w:t xml:space="preserve"> the</w:t>
      </w:r>
      <w:r>
        <w:rPr>
          <w:b/>
          <w:szCs w:val="22"/>
        </w:rPr>
        <w:t xml:space="preserve"> Lloyd’s New Entrant Team can have a clearer understanding of the group and their proposal.</w:t>
      </w:r>
    </w:p>
    <w:p w14:paraId="7DC9B2D1" w14:textId="77777777" w:rsidR="00DA4293" w:rsidRDefault="00DA4293" w:rsidP="00A460B8">
      <w:pPr>
        <w:rPr>
          <w:b/>
          <w:szCs w:val="22"/>
        </w:rPr>
      </w:pPr>
    </w:p>
    <w:p w14:paraId="3DDDE7C0" w14:textId="77777777" w:rsidR="00DA4293" w:rsidRDefault="00DA4293" w:rsidP="00A460B8">
      <w:pPr>
        <w:rPr>
          <w:b/>
          <w:szCs w:val="22"/>
        </w:rPr>
      </w:pPr>
      <w:r>
        <w:rPr>
          <w:b/>
          <w:szCs w:val="22"/>
        </w:rPr>
        <w:t xml:space="preserve">The </w:t>
      </w:r>
      <w:r w:rsidR="00083913">
        <w:rPr>
          <w:b/>
          <w:szCs w:val="22"/>
        </w:rPr>
        <w:t xml:space="preserve">topics to be commented on </w:t>
      </w:r>
      <w:r>
        <w:rPr>
          <w:b/>
          <w:szCs w:val="22"/>
        </w:rPr>
        <w:t xml:space="preserve">are </w:t>
      </w:r>
      <w:r w:rsidR="00083913">
        <w:rPr>
          <w:b/>
          <w:szCs w:val="22"/>
        </w:rPr>
        <w:t>the</w:t>
      </w:r>
      <w:r>
        <w:rPr>
          <w:b/>
          <w:szCs w:val="22"/>
        </w:rPr>
        <w:t xml:space="preserve"> minimum </w:t>
      </w:r>
      <w:r w:rsidR="00083913">
        <w:rPr>
          <w:b/>
          <w:szCs w:val="22"/>
        </w:rPr>
        <w:t xml:space="preserve">aspects for which we would appreciate you providing information.  If there are any additional areas that you wish to emphasise; prospective </w:t>
      </w:r>
      <w:r>
        <w:rPr>
          <w:b/>
          <w:szCs w:val="22"/>
        </w:rPr>
        <w:t>SIAB applicants are welcome to include additional sections where such information i</w:t>
      </w:r>
      <w:r w:rsidR="00C11CF5">
        <w:rPr>
          <w:b/>
          <w:szCs w:val="22"/>
        </w:rPr>
        <w:t>s relevant to the SIAB proposal.</w:t>
      </w:r>
    </w:p>
    <w:p w14:paraId="051072EA" w14:textId="77777777" w:rsidR="004A7DB4" w:rsidRDefault="004A7DB4" w:rsidP="00A460B8">
      <w:pPr>
        <w:rPr>
          <w:b/>
          <w:szCs w:val="22"/>
        </w:rPr>
      </w:pPr>
    </w:p>
    <w:p w14:paraId="63153D64" w14:textId="77777777" w:rsidR="00DA4293" w:rsidRDefault="00083913" w:rsidP="004A7DB4">
      <w:pPr>
        <w:rPr>
          <w:b/>
          <w:szCs w:val="22"/>
        </w:rPr>
      </w:pPr>
      <w:r>
        <w:rPr>
          <w:b/>
          <w:szCs w:val="22"/>
        </w:rPr>
        <w:t xml:space="preserve">You may wish to include relevant website links and </w:t>
      </w:r>
      <w:r w:rsidR="00DA4293">
        <w:rPr>
          <w:b/>
          <w:szCs w:val="22"/>
        </w:rPr>
        <w:t xml:space="preserve">supplementary </w:t>
      </w:r>
      <w:r w:rsidR="004A7DB4">
        <w:rPr>
          <w:b/>
          <w:szCs w:val="22"/>
        </w:rPr>
        <w:t>documents</w:t>
      </w:r>
      <w:r>
        <w:rPr>
          <w:b/>
          <w:szCs w:val="22"/>
        </w:rPr>
        <w:t>, although we ask that these are kept to a minimum.</w:t>
      </w:r>
    </w:p>
    <w:p w14:paraId="40E122FC" w14:textId="77777777" w:rsidR="001D281B" w:rsidRDefault="001D281B" w:rsidP="004A7DB4">
      <w:pPr>
        <w:rPr>
          <w:i/>
          <w:szCs w:val="22"/>
        </w:rPr>
      </w:pPr>
    </w:p>
    <w:p w14:paraId="1807E87A" w14:textId="77777777" w:rsidR="001D281B" w:rsidRPr="008F4DFC" w:rsidRDefault="001D281B" w:rsidP="004A7DB4">
      <w:pPr>
        <w:rPr>
          <w:b/>
          <w:szCs w:val="22"/>
        </w:rPr>
      </w:pPr>
      <w:r w:rsidRPr="008F4DFC">
        <w:rPr>
          <w:b/>
          <w:szCs w:val="22"/>
        </w:rPr>
        <w:t xml:space="preserve">Attached is the link to the Lloyd’s New Entrant guide which you may wish to review ahead of your meeting </w:t>
      </w:r>
      <w:hyperlink r:id="rId8" w:history="1">
        <w:r w:rsidRPr="008F4DFC">
          <w:rPr>
            <w:rStyle w:val="Hyperlink"/>
            <w:b/>
            <w:color w:val="16278E" w:themeColor="accent1" w:themeShade="BF"/>
            <w:szCs w:val="22"/>
          </w:rPr>
          <w:t>Starting a new business at Lloyd's</w:t>
        </w:r>
      </w:hyperlink>
    </w:p>
    <w:p w14:paraId="026E5C60" w14:textId="77777777" w:rsidR="001D281B" w:rsidRDefault="001D281B" w:rsidP="004A7DB4">
      <w:pPr>
        <w:rPr>
          <w:szCs w:val="22"/>
        </w:rPr>
      </w:pPr>
    </w:p>
    <w:p w14:paraId="5EDA905C" w14:textId="77777777" w:rsidR="00DA4293" w:rsidRDefault="00DA4293" w:rsidP="00A460B8">
      <w:pPr>
        <w:rPr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402"/>
        <w:gridCol w:w="4701"/>
      </w:tblGrid>
      <w:tr w:rsidR="00BE7B87" w:rsidRPr="00D12E6C" w14:paraId="7959559C" w14:textId="77777777" w:rsidTr="00554E5F">
        <w:tc>
          <w:tcPr>
            <w:tcW w:w="851" w:type="dxa"/>
            <w:shd w:val="clear" w:color="auto" w:fill="A6A6A6" w:themeFill="background1" w:themeFillShade="A6"/>
          </w:tcPr>
          <w:p w14:paraId="01E11031" w14:textId="77777777" w:rsidR="00BE7B87" w:rsidRPr="00D12E6C" w:rsidRDefault="00BE7B87" w:rsidP="00BE7B87">
            <w:pPr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3236C819" w14:textId="77777777" w:rsidR="00BE7B87" w:rsidRPr="00D12E6C" w:rsidRDefault="00BE7B87" w:rsidP="00D12E6C">
            <w:pPr>
              <w:jc w:val="center"/>
              <w:rPr>
                <w:b/>
                <w:szCs w:val="22"/>
              </w:rPr>
            </w:pPr>
            <w:r w:rsidRPr="00D12E6C">
              <w:rPr>
                <w:b/>
                <w:szCs w:val="22"/>
              </w:rPr>
              <w:t>Aspect</w:t>
            </w:r>
          </w:p>
        </w:tc>
        <w:tc>
          <w:tcPr>
            <w:tcW w:w="4701" w:type="dxa"/>
            <w:shd w:val="clear" w:color="auto" w:fill="A6A6A6" w:themeFill="background1" w:themeFillShade="A6"/>
          </w:tcPr>
          <w:p w14:paraId="7AA72592" w14:textId="77777777" w:rsidR="00BE7B87" w:rsidRPr="00D12E6C" w:rsidRDefault="00BE7B87" w:rsidP="00D12E6C">
            <w:pPr>
              <w:jc w:val="center"/>
              <w:rPr>
                <w:b/>
                <w:szCs w:val="22"/>
              </w:rPr>
            </w:pPr>
            <w:r w:rsidRPr="00D12E6C">
              <w:rPr>
                <w:b/>
                <w:szCs w:val="22"/>
              </w:rPr>
              <w:t>Comments</w:t>
            </w:r>
          </w:p>
        </w:tc>
      </w:tr>
      <w:tr w:rsidR="00BE7B87" w14:paraId="71A68AAE" w14:textId="77777777" w:rsidTr="00181E96">
        <w:trPr>
          <w:trHeight w:val="405"/>
        </w:trPr>
        <w:tc>
          <w:tcPr>
            <w:tcW w:w="851" w:type="dxa"/>
            <w:vAlign w:val="center"/>
          </w:tcPr>
          <w:p w14:paraId="7336405F" w14:textId="77777777" w:rsidR="00BE7B87" w:rsidRDefault="00BE7B87" w:rsidP="00BE7B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035082B6" w14:textId="77777777" w:rsidR="00BE7B87" w:rsidRDefault="00083913" w:rsidP="00A460B8">
            <w:pPr>
              <w:rPr>
                <w:szCs w:val="22"/>
              </w:rPr>
            </w:pPr>
            <w:r>
              <w:rPr>
                <w:szCs w:val="22"/>
              </w:rPr>
              <w:t>About your group</w:t>
            </w:r>
          </w:p>
        </w:tc>
        <w:tc>
          <w:tcPr>
            <w:tcW w:w="4701" w:type="dxa"/>
            <w:vAlign w:val="center"/>
          </w:tcPr>
          <w:p w14:paraId="42B33FE2" w14:textId="77777777" w:rsidR="00BE7B87" w:rsidRDefault="006F006E" w:rsidP="00A460B8">
            <w:pPr>
              <w:rPr>
                <w:szCs w:val="22"/>
              </w:rPr>
            </w:pPr>
            <w:r>
              <w:rPr>
                <w:szCs w:val="22"/>
              </w:rPr>
              <w:t>What you do, where you operate, how long you have been trading</w:t>
            </w:r>
          </w:p>
        </w:tc>
      </w:tr>
      <w:tr w:rsidR="00BE7B87" w14:paraId="367D63A1" w14:textId="77777777" w:rsidTr="00181E96">
        <w:trPr>
          <w:trHeight w:val="4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23344B" w14:textId="77777777" w:rsidR="00BE7B87" w:rsidRDefault="00321A71" w:rsidP="00BE7B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99D71E" w14:textId="77777777" w:rsidR="00BE7B87" w:rsidRDefault="00BE7B87" w:rsidP="00A460B8">
            <w:pPr>
              <w:rPr>
                <w:szCs w:val="22"/>
              </w:rPr>
            </w:pPr>
            <w:r>
              <w:rPr>
                <w:szCs w:val="22"/>
              </w:rPr>
              <w:t>Rationale</w:t>
            </w:r>
            <w:r w:rsidR="00083913">
              <w:rPr>
                <w:szCs w:val="22"/>
              </w:rPr>
              <w:t xml:space="preserve"> 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2ADE8ABE" w14:textId="77777777" w:rsidR="00BE7B87" w:rsidRDefault="00FF7F42" w:rsidP="00A460B8">
            <w:pPr>
              <w:rPr>
                <w:szCs w:val="22"/>
              </w:rPr>
            </w:pPr>
            <w:r>
              <w:rPr>
                <w:szCs w:val="22"/>
              </w:rPr>
              <w:t>Why Lloyd’s and why SIAB</w:t>
            </w:r>
          </w:p>
        </w:tc>
      </w:tr>
      <w:tr w:rsidR="005E3C97" w14:paraId="64642341" w14:textId="77777777" w:rsidTr="0035460F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14:paraId="0363F1B5" w14:textId="77777777" w:rsidR="005E3C97" w:rsidRDefault="005E3C97" w:rsidP="003546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3C548B" w14:textId="77777777" w:rsidR="005E3C97" w:rsidRDefault="005E3C97" w:rsidP="0035460F">
            <w:pPr>
              <w:rPr>
                <w:szCs w:val="22"/>
              </w:rPr>
            </w:pPr>
            <w:r>
              <w:rPr>
                <w:szCs w:val="22"/>
              </w:rPr>
              <w:t>Your view of the accretive nature of your proposition or business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1841D48" w14:textId="77777777" w:rsidR="005E3C97" w:rsidRDefault="005E3C97" w:rsidP="0035460F">
            <w:pPr>
              <w:rPr>
                <w:szCs w:val="22"/>
              </w:rPr>
            </w:pPr>
          </w:p>
        </w:tc>
      </w:tr>
      <w:tr w:rsidR="005E3C97" w14:paraId="0DED25C9" w14:textId="77777777" w:rsidTr="00CA4386">
        <w:trPr>
          <w:trHeight w:val="70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A9551E" w14:textId="77777777" w:rsidR="005E3C97" w:rsidRDefault="005E3C97" w:rsidP="003546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335E4E" w14:textId="77777777" w:rsidR="005E3C97" w:rsidRDefault="005E3C97" w:rsidP="0035460F">
            <w:pPr>
              <w:rPr>
                <w:szCs w:val="22"/>
              </w:rPr>
            </w:pPr>
            <w:r>
              <w:rPr>
                <w:szCs w:val="22"/>
              </w:rPr>
              <w:t xml:space="preserve">Summary of the type/class(es) of business you propose the SIAB might write 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6CB59A4B" w14:textId="77777777" w:rsidR="005E3C97" w:rsidRDefault="005E3C97" w:rsidP="0035460F">
            <w:pPr>
              <w:rPr>
                <w:szCs w:val="22"/>
              </w:rPr>
            </w:pPr>
          </w:p>
        </w:tc>
      </w:tr>
      <w:tr w:rsidR="005E3C97" w14:paraId="0C7B6A78" w14:textId="77777777" w:rsidTr="00CA4386">
        <w:trPr>
          <w:trHeight w:val="698"/>
        </w:trPr>
        <w:tc>
          <w:tcPr>
            <w:tcW w:w="851" w:type="dxa"/>
            <w:shd w:val="clear" w:color="auto" w:fill="FFFFFF" w:themeFill="background1"/>
            <w:vAlign w:val="center"/>
          </w:tcPr>
          <w:p w14:paraId="5DCF5148" w14:textId="77777777" w:rsidR="005E3C97" w:rsidRDefault="005E3C97" w:rsidP="003546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56E1902" w14:textId="77777777" w:rsidR="005E3C97" w:rsidRDefault="005E3C97" w:rsidP="0035460F">
            <w:pPr>
              <w:rPr>
                <w:szCs w:val="22"/>
              </w:rPr>
            </w:pPr>
            <w:r>
              <w:rPr>
                <w:szCs w:val="22"/>
              </w:rPr>
              <w:t>Distribution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1BC26A79" w14:textId="77777777" w:rsidR="005E3C97" w:rsidRDefault="005E3C97" w:rsidP="0035460F">
            <w:pPr>
              <w:rPr>
                <w:szCs w:val="22"/>
              </w:rPr>
            </w:pPr>
            <w:r>
              <w:rPr>
                <w:szCs w:val="22"/>
              </w:rPr>
              <w:t>How business will come into the SIAB (eg. open market, first/third party coverholder etc)</w:t>
            </w:r>
          </w:p>
        </w:tc>
      </w:tr>
      <w:tr w:rsidR="00BE7B87" w14:paraId="122CE8EC" w14:textId="77777777" w:rsidTr="00CA4386">
        <w:trPr>
          <w:trHeight w:val="43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B02E25" w14:textId="77777777" w:rsidR="00BE7B87" w:rsidRDefault="005E3C97" w:rsidP="00BE7B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2E73642" w14:textId="77777777" w:rsidR="00BE7B87" w:rsidRDefault="00083913" w:rsidP="00A460B8">
            <w:pPr>
              <w:rPr>
                <w:szCs w:val="22"/>
              </w:rPr>
            </w:pPr>
            <w:r>
              <w:rPr>
                <w:szCs w:val="22"/>
              </w:rPr>
              <w:t>Your c</w:t>
            </w:r>
            <w:r w:rsidR="00321A71">
              <w:rPr>
                <w:szCs w:val="22"/>
              </w:rPr>
              <w:t>urrent underwriting operations</w:t>
            </w:r>
            <w:r w:rsidR="005E3C97">
              <w:rPr>
                <w:szCs w:val="22"/>
              </w:rPr>
              <w:t xml:space="preserve"> and performance 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7B193C58" w14:textId="77777777" w:rsidR="00BE7B87" w:rsidRDefault="00321A71" w:rsidP="00A460B8">
            <w:pPr>
              <w:rPr>
                <w:szCs w:val="22"/>
              </w:rPr>
            </w:pPr>
            <w:r>
              <w:rPr>
                <w:szCs w:val="22"/>
              </w:rPr>
              <w:t>May be as risk carrier &amp;/or coverholder/MGA</w:t>
            </w:r>
          </w:p>
        </w:tc>
      </w:tr>
      <w:tr w:rsidR="00321A71" w14:paraId="1C5C2B3E" w14:textId="77777777" w:rsidTr="00CA4386">
        <w:trPr>
          <w:trHeight w:val="692"/>
        </w:trPr>
        <w:tc>
          <w:tcPr>
            <w:tcW w:w="851" w:type="dxa"/>
            <w:shd w:val="clear" w:color="auto" w:fill="FFFFFF" w:themeFill="background1"/>
            <w:vAlign w:val="center"/>
          </w:tcPr>
          <w:p w14:paraId="5FF04DF8" w14:textId="77777777" w:rsidR="00321A71" w:rsidRDefault="005E3C97" w:rsidP="00BE7B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0EC11B1" w14:textId="77777777" w:rsidR="00321A71" w:rsidRDefault="00083913" w:rsidP="00A460B8">
            <w:pPr>
              <w:rPr>
                <w:szCs w:val="22"/>
              </w:rPr>
            </w:pPr>
            <w:r>
              <w:rPr>
                <w:szCs w:val="22"/>
              </w:rPr>
              <w:t>Do y</w:t>
            </w:r>
            <w:r w:rsidR="006F006E">
              <w:rPr>
                <w:szCs w:val="22"/>
              </w:rPr>
              <w:t>o</w:t>
            </w:r>
            <w:r>
              <w:rPr>
                <w:szCs w:val="22"/>
              </w:rPr>
              <w:t>u already place business into Lloyd’s?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1B6F6AAD" w14:textId="77777777" w:rsidR="00321A71" w:rsidRDefault="00083913" w:rsidP="00A460B8">
            <w:pPr>
              <w:rPr>
                <w:szCs w:val="22"/>
              </w:rPr>
            </w:pPr>
            <w:r>
              <w:rPr>
                <w:szCs w:val="22"/>
              </w:rPr>
              <w:t>Last three full years’ volumes and syndicate</w:t>
            </w:r>
            <w:r w:rsidR="006F006E">
              <w:rPr>
                <w:szCs w:val="22"/>
              </w:rPr>
              <w:t>(s) writing the business</w:t>
            </w:r>
          </w:p>
        </w:tc>
      </w:tr>
      <w:tr w:rsidR="006F006E" w14:paraId="29FFD65F" w14:textId="77777777" w:rsidTr="00CA4386">
        <w:trPr>
          <w:trHeight w:val="69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F3AC70" w14:textId="77777777" w:rsidR="006F006E" w:rsidRDefault="005E3C97" w:rsidP="006F00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2B0008" w14:textId="77777777" w:rsidR="006F006E" w:rsidRDefault="006F006E" w:rsidP="006F006E">
            <w:pPr>
              <w:rPr>
                <w:szCs w:val="22"/>
              </w:rPr>
            </w:pPr>
            <w:r>
              <w:rPr>
                <w:szCs w:val="22"/>
              </w:rPr>
              <w:t>Other relevant information</w:t>
            </w:r>
          </w:p>
        </w:tc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15AD075A" w14:textId="77777777" w:rsidR="006F006E" w:rsidRDefault="006F006E" w:rsidP="006F006E">
            <w:pPr>
              <w:rPr>
                <w:szCs w:val="22"/>
              </w:rPr>
            </w:pPr>
          </w:p>
        </w:tc>
      </w:tr>
    </w:tbl>
    <w:p w14:paraId="56CFC9B6" w14:textId="77777777" w:rsidR="00CE4B2D" w:rsidRDefault="00CE4B2D" w:rsidP="00554E5F">
      <w:pPr>
        <w:rPr>
          <w:szCs w:val="22"/>
        </w:rPr>
      </w:pPr>
      <w:bookmarkStart w:id="1" w:name="PageBreak"/>
      <w:bookmarkEnd w:id="1"/>
    </w:p>
    <w:p w14:paraId="7C7A24BA" w14:textId="542552AE" w:rsidR="00C11CF5" w:rsidRDefault="00C11CF5" w:rsidP="00554E5F">
      <w:pPr>
        <w:rPr>
          <w:szCs w:val="22"/>
        </w:rPr>
      </w:pPr>
    </w:p>
    <w:p w14:paraId="36E1C789" w14:textId="77777777" w:rsidR="007C15F0" w:rsidRPr="007C15F0" w:rsidRDefault="007C15F0" w:rsidP="007C15F0">
      <w:pPr>
        <w:jc w:val="right"/>
        <w:rPr>
          <w:szCs w:val="22"/>
        </w:rPr>
      </w:pPr>
    </w:p>
    <w:sectPr w:rsidR="007C15F0" w:rsidRPr="007C15F0" w:rsidSect="006445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9" w:right="1474" w:bottom="1440" w:left="1474" w:header="284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9B48" w14:textId="77777777" w:rsidR="00E7034A" w:rsidRDefault="00E7034A">
      <w:pPr>
        <w:spacing w:line="240" w:lineRule="auto"/>
      </w:pPr>
      <w:r>
        <w:separator/>
      </w:r>
    </w:p>
  </w:endnote>
  <w:endnote w:type="continuationSeparator" w:id="0">
    <w:p w14:paraId="449C0C2C" w14:textId="77777777" w:rsidR="00E7034A" w:rsidRDefault="00E70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5F2BD399-D3A2-4C4E-B174-A99573C253C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D443" w14:textId="77777777" w:rsidR="00CF41CD" w:rsidRDefault="00E7034A" w:rsidP="00DC36B3">
    <w:pPr>
      <w:pStyle w:val="Footer"/>
      <w:tabs>
        <w:tab w:val="clear" w:pos="4320"/>
        <w:tab w:val="clear" w:pos="8640"/>
        <w:tab w:val="right" w:pos="8931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029E080" wp14:editId="0196444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a8374add85f4d7540be7b010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2A4E72" w14:textId="77777777" w:rsidR="00E7034A" w:rsidRPr="00E7034A" w:rsidRDefault="00E7034A" w:rsidP="00E7034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7034A">
                            <w:rPr>
                              <w:rFonts w:ascii="Calibri" w:hAnsi="Calibri" w:cs="Calibri"/>
                              <w:color w:val="00000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374add85f4d7540be7b010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RXEQPx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E7034A" w:rsidRPr="00E7034A" w:rsidRDefault="00E7034A" w:rsidP="00E7034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7034A">
                      <w:rPr>
                        <w:rFonts w:ascii="Calibri" w:hAnsi="Calibri" w:cs="Calibri"/>
                        <w:color w:val="00000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05B4B4" w14:textId="77777777" w:rsidR="00CF41CD" w:rsidRDefault="00CF41CD" w:rsidP="00DC36B3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</w:p>
  <w:p w14:paraId="05F2373C" w14:textId="77777777" w:rsidR="00CF41CD" w:rsidRDefault="00745AF2" w:rsidP="00DC36B3">
    <w:pPr>
      <w:pStyle w:val="Footer"/>
      <w:tabs>
        <w:tab w:val="clear" w:pos="4320"/>
        <w:tab w:val="clear" w:pos="8640"/>
        <w:tab w:val="right" w:pos="9072"/>
      </w:tabs>
      <w:rPr>
        <w:sz w:val="12"/>
        <w:szCs w:val="12"/>
      </w:rPr>
    </w:pPr>
    <w:r>
      <w:rPr>
        <w:noProof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C70FDE" wp14:editId="7BB8A5F1">
              <wp:simplePos x="0" y="0"/>
              <wp:positionH relativeFrom="page">
                <wp:posOffset>935990</wp:posOffset>
              </wp:positionH>
              <wp:positionV relativeFrom="page">
                <wp:posOffset>10117455</wp:posOffset>
              </wp:positionV>
              <wp:extent cx="5687695" cy="0"/>
              <wp:effectExtent l="0" t="0" r="0" b="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E485C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796.65pt" to="521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Du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" strokeweight=".25pt">
              <w10:wrap anchorx="page" anchory="page"/>
            </v:line>
          </w:pict>
        </mc:Fallback>
      </mc:AlternateContent>
    </w:r>
  </w:p>
  <w:p w14:paraId="383DBB1C" w14:textId="77777777" w:rsidR="00CF41CD" w:rsidRPr="00F80C2F" w:rsidRDefault="00CF41CD" w:rsidP="00DC36B3">
    <w:pPr>
      <w:pStyle w:val="Footer"/>
      <w:tabs>
        <w:tab w:val="clear" w:pos="4320"/>
        <w:tab w:val="clear" w:pos="8640"/>
        <w:tab w:val="center" w:pos="4480"/>
        <w:tab w:val="right" w:pos="8959"/>
      </w:tabs>
      <w:rPr>
        <w:sz w:val="12"/>
        <w:szCs w:val="12"/>
      </w:rPr>
    </w:pPr>
    <w:r w:rsidRPr="00F80C2F">
      <w:rPr>
        <w:sz w:val="12"/>
        <w:szCs w:val="12"/>
      </w:rPr>
      <w:fldChar w:fldCharType="begin"/>
    </w:r>
    <w:r w:rsidRPr="00F80C2F">
      <w:rPr>
        <w:sz w:val="12"/>
        <w:szCs w:val="12"/>
      </w:rPr>
      <w:instrText xml:space="preserve"> FILENAME  \* Lower  \* MERGEFORMAT </w:instrText>
    </w:r>
    <w:r w:rsidRPr="00F80C2F">
      <w:rPr>
        <w:sz w:val="12"/>
        <w:szCs w:val="12"/>
      </w:rPr>
      <w:fldChar w:fldCharType="separate"/>
    </w:r>
    <w:r w:rsidR="00414FCA">
      <w:rPr>
        <w:noProof/>
        <w:sz w:val="12"/>
        <w:szCs w:val="12"/>
      </w:rPr>
      <w:t>2019 siab enquiry meeting info req template</w:t>
    </w:r>
    <w:r w:rsidRPr="00F80C2F">
      <w:rPr>
        <w:sz w:val="12"/>
        <w:szCs w:val="12"/>
      </w:rPr>
      <w:fldChar w:fldCharType="end"/>
    </w:r>
    <w:r w:rsidRPr="00F80C2F">
      <w:rPr>
        <w:sz w:val="12"/>
        <w:szCs w:val="12"/>
      </w:rPr>
      <w:tab/>
    </w:r>
    <w:bookmarkStart w:id="3" w:name="Issuer2"/>
    <w:r w:rsidRPr="00876FA2">
      <w:rPr>
        <w:b/>
      </w:rPr>
      <w:t>Your name</w:t>
    </w:r>
    <w:bookmarkEnd w:id="3"/>
    <w:r w:rsidRPr="00F91B58">
      <w:t xml:space="preserve"> </w:t>
    </w:r>
    <w:r w:rsidRPr="00876FA2">
      <w:t xml:space="preserve"> </w:t>
    </w:r>
    <w:bookmarkStart w:id="4" w:name="Details2"/>
    <w:r>
      <w:t>your</w:t>
    </w:r>
    <w:r w:rsidRPr="00876FA2">
      <w:t xml:space="preserve"> details</w:t>
    </w:r>
    <w:bookmarkEnd w:id="4"/>
    <w:r>
      <w:rPr>
        <w:sz w:val="12"/>
        <w:szCs w:val="12"/>
      </w:rPr>
      <w:tab/>
    </w:r>
    <w:r w:rsidRPr="00F80C2F">
      <w:rPr>
        <w:sz w:val="12"/>
        <w:szCs w:val="12"/>
      </w:rPr>
      <w:t>P</w:t>
    </w:r>
    <w:r w:rsidRPr="00D63CEF">
      <w:rPr>
        <w:sz w:val="12"/>
        <w:szCs w:val="12"/>
      </w:rPr>
      <w:t xml:space="preserve">age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PAGE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  <w:r w:rsidRPr="00D63CEF">
      <w:rPr>
        <w:sz w:val="12"/>
        <w:szCs w:val="12"/>
      </w:rPr>
      <w:t xml:space="preserve"> of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NUMPAGES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7FAB" w14:textId="5F9AE3E3" w:rsidR="00CF41CD" w:rsidRDefault="00D12E6C" w:rsidP="007C15F0">
    <w:pPr>
      <w:pStyle w:val="Footer"/>
      <w:tabs>
        <w:tab w:val="clear" w:pos="4320"/>
        <w:tab w:val="clear" w:pos="8640"/>
        <w:tab w:val="right" w:pos="8931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56A141B" wp14:editId="41921EC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2455439fb1682d6f4865bdd2" descr="{&quot;HashCode&quot;:-82992868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2A8640" w14:textId="77777777" w:rsidR="00D12E6C" w:rsidRPr="00D12E6C" w:rsidRDefault="00D12E6C" w:rsidP="00D12E6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2E6C">
                            <w:rPr>
                              <w:rFonts w:ascii="Calibri" w:hAnsi="Calibri" w:cs="Calibri"/>
                              <w:color w:val="00000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55439fb1682d6f4865bdd2" o:spid="_x0000_s1027" type="#_x0000_t202" alt="{&quot;HashCode&quot;:-829928686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5vDS/RsDAAA/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:rsidR="00D12E6C" w:rsidRPr="00D12E6C" w:rsidRDefault="00D12E6C" w:rsidP="00D12E6C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12E6C">
                      <w:rPr>
                        <w:rFonts w:ascii="Calibri" w:hAnsi="Calibri" w:cs="Calibri"/>
                        <w:color w:val="00000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AF2">
      <w:rPr>
        <w:noProof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B3C9BB" wp14:editId="154ED411">
              <wp:simplePos x="0" y="0"/>
              <wp:positionH relativeFrom="page">
                <wp:posOffset>935990</wp:posOffset>
              </wp:positionH>
              <wp:positionV relativeFrom="page">
                <wp:posOffset>10117455</wp:posOffset>
              </wp:positionV>
              <wp:extent cx="5687695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F770B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796.65pt" to="521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5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" strokeweight=".25pt">
              <w10:wrap anchorx="page" anchory="page"/>
            </v:line>
          </w:pict>
        </mc:Fallback>
      </mc:AlternateContent>
    </w:r>
  </w:p>
  <w:p w14:paraId="5488B071" w14:textId="77777777" w:rsidR="00CF41CD" w:rsidRPr="00F80C2F" w:rsidRDefault="00CF41CD" w:rsidP="00876FA2">
    <w:pPr>
      <w:pStyle w:val="Footer"/>
      <w:tabs>
        <w:tab w:val="clear" w:pos="4320"/>
        <w:tab w:val="clear" w:pos="8640"/>
        <w:tab w:val="center" w:pos="4480"/>
        <w:tab w:val="right" w:pos="8959"/>
      </w:tabs>
      <w:rPr>
        <w:sz w:val="12"/>
        <w:szCs w:val="12"/>
      </w:rPr>
    </w:pPr>
    <w:r w:rsidRPr="00F80C2F">
      <w:rPr>
        <w:sz w:val="12"/>
        <w:szCs w:val="12"/>
      </w:rPr>
      <w:fldChar w:fldCharType="begin"/>
    </w:r>
    <w:r w:rsidRPr="00F80C2F">
      <w:rPr>
        <w:sz w:val="12"/>
        <w:szCs w:val="12"/>
      </w:rPr>
      <w:instrText xml:space="preserve"> FILENAME  \* Lower  \* MERGEFORMAT </w:instrText>
    </w:r>
    <w:r w:rsidRPr="00F80C2F">
      <w:rPr>
        <w:sz w:val="12"/>
        <w:szCs w:val="12"/>
      </w:rPr>
      <w:fldChar w:fldCharType="separate"/>
    </w:r>
    <w:r w:rsidR="00414FCA">
      <w:rPr>
        <w:noProof/>
        <w:sz w:val="12"/>
        <w:szCs w:val="12"/>
      </w:rPr>
      <w:t>2019 siab enquiry meeting info req template</w:t>
    </w:r>
    <w:r w:rsidRPr="00F80C2F">
      <w:rPr>
        <w:sz w:val="12"/>
        <w:szCs w:val="12"/>
      </w:rPr>
      <w:fldChar w:fldCharType="end"/>
    </w:r>
    <w:r w:rsidRPr="00F80C2F">
      <w:rPr>
        <w:sz w:val="12"/>
        <w:szCs w:val="12"/>
      </w:rPr>
      <w:tab/>
    </w:r>
    <w:bookmarkStart w:id="6" w:name="Issuer"/>
    <w:r w:rsidRPr="00876FA2">
      <w:rPr>
        <w:b/>
      </w:rPr>
      <w:t>Your name</w:t>
    </w:r>
    <w:bookmarkEnd w:id="6"/>
    <w:r w:rsidRPr="00F91B58">
      <w:t xml:space="preserve"> </w:t>
    </w:r>
    <w:r w:rsidRPr="00876FA2">
      <w:t xml:space="preserve"> </w:t>
    </w:r>
    <w:bookmarkStart w:id="7" w:name="Details"/>
    <w:r>
      <w:t xml:space="preserve">your </w:t>
    </w:r>
    <w:r w:rsidRPr="00876FA2">
      <w:t>details</w:t>
    </w:r>
    <w:bookmarkEnd w:id="7"/>
    <w:r>
      <w:rPr>
        <w:sz w:val="12"/>
        <w:szCs w:val="12"/>
      </w:rPr>
      <w:tab/>
    </w:r>
    <w:r w:rsidRPr="00F80C2F">
      <w:rPr>
        <w:sz w:val="12"/>
        <w:szCs w:val="12"/>
      </w:rPr>
      <w:t>P</w:t>
    </w:r>
    <w:r w:rsidRPr="00D63CEF">
      <w:rPr>
        <w:sz w:val="12"/>
        <w:szCs w:val="12"/>
      </w:rPr>
      <w:t xml:space="preserve">age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PAGE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1</w:t>
    </w:r>
    <w:r w:rsidRPr="00D63CEF">
      <w:rPr>
        <w:rStyle w:val="PageNumber"/>
        <w:szCs w:val="12"/>
      </w:rPr>
      <w:fldChar w:fldCharType="end"/>
    </w:r>
    <w:r w:rsidRPr="00D63CEF">
      <w:rPr>
        <w:sz w:val="12"/>
        <w:szCs w:val="12"/>
      </w:rPr>
      <w:t xml:space="preserve"> of </w:t>
    </w:r>
    <w:r w:rsidRPr="00D63CEF">
      <w:rPr>
        <w:rStyle w:val="PageNumber"/>
        <w:szCs w:val="12"/>
      </w:rPr>
      <w:fldChar w:fldCharType="begin"/>
    </w:r>
    <w:r w:rsidRPr="00D63CEF">
      <w:rPr>
        <w:rStyle w:val="PageNumber"/>
        <w:szCs w:val="12"/>
      </w:rPr>
      <w:instrText xml:space="preserve"> NUMPAGES </w:instrText>
    </w:r>
    <w:r w:rsidRPr="00D63CEF">
      <w:rPr>
        <w:rStyle w:val="PageNumber"/>
        <w:szCs w:val="12"/>
      </w:rPr>
      <w:fldChar w:fldCharType="separate"/>
    </w:r>
    <w:r w:rsidR="007B51C8">
      <w:rPr>
        <w:rStyle w:val="PageNumber"/>
        <w:noProof/>
        <w:szCs w:val="12"/>
      </w:rPr>
      <w:t>2</w:t>
    </w:r>
    <w:r w:rsidRPr="00D63CEF">
      <w:rPr>
        <w:rStyle w:val="PageNumber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34A4" w14:textId="77777777" w:rsidR="00E7034A" w:rsidRDefault="00E7034A">
      <w:pPr>
        <w:spacing w:line="240" w:lineRule="auto"/>
      </w:pPr>
      <w:r>
        <w:separator/>
      </w:r>
    </w:p>
  </w:footnote>
  <w:footnote w:type="continuationSeparator" w:id="0">
    <w:p w14:paraId="5071D15F" w14:textId="77777777" w:rsidR="00E7034A" w:rsidRDefault="00E70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8A07" w14:textId="77777777" w:rsidR="00CF41CD" w:rsidRDefault="00745AF2" w:rsidP="009E2EFF">
    <w:pPr>
      <w:pStyle w:val="Header"/>
      <w:spacing w:line="260" w:lineRule="atLeast"/>
      <w:jc w:val="right"/>
      <w:rPr>
        <w:caps/>
        <w:color w:val="FFFFFF"/>
      </w:rPr>
    </w:pPr>
    <w:r w:rsidRPr="00644590">
      <w:rPr>
        <w:caps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7BBF11F" wp14:editId="001E297A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521970"/>
              <wp:effectExtent l="0" t="0" r="635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21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D799B" id="Rectangle 21" o:spid="_x0000_s1026" style="position:absolute;margin-left:14.2pt;margin-top:14.2pt;width:566.95pt;height:41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" fillcolor="#1e35bf [3204]" stroked="f">
              <w10:wrap anchorx="page" anchory="page"/>
            </v:rect>
          </w:pict>
        </mc:Fallback>
      </mc:AlternateContent>
    </w:r>
  </w:p>
  <w:p w14:paraId="618B0815" w14:textId="77777777" w:rsidR="00CF41CD" w:rsidRPr="00644590" w:rsidRDefault="00CF41CD" w:rsidP="009E2EFF">
    <w:pPr>
      <w:pStyle w:val="Header"/>
      <w:spacing w:line="260" w:lineRule="atLeast"/>
      <w:jc w:val="right"/>
      <w:rPr>
        <w:caps/>
        <w:color w:val="FFFFFF"/>
      </w:rPr>
    </w:pPr>
    <w:bookmarkStart w:id="2" w:name="Header2"/>
    <w:r>
      <w:rPr>
        <w:caps/>
        <w:color w:val="FFFFFF"/>
      </w:rPr>
      <w:t>circular</w:t>
    </w:r>
    <w:r w:rsidRPr="00644590">
      <w:rPr>
        <w:caps/>
        <w:color w:val="FFFFFF"/>
      </w:rPr>
      <w:t xml:space="preserve"> name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430" w14:textId="77777777" w:rsidR="00CF41CD" w:rsidRPr="00CE5BCC" w:rsidRDefault="00CE5BCC" w:rsidP="00CC1E35">
    <w:pPr>
      <w:spacing w:line="650" w:lineRule="atLeast"/>
      <w:rPr>
        <w:rFonts w:cs="Arial"/>
        <w:b/>
        <w:color w:val="FFFFFF"/>
        <w:lang w:val="en-US"/>
      </w:rPr>
    </w:pPr>
    <w:r>
      <w:rPr>
        <w:b/>
        <w:noProof/>
        <w:color w:val="FFFFFF"/>
        <w:lang w:eastAsia="en-GB"/>
      </w:rPr>
      <w:drawing>
        <wp:inline distT="0" distB="0" distL="0" distR="0" wp14:anchorId="75C30250" wp14:editId="553CA954">
          <wp:extent cx="990000" cy="399600"/>
          <wp:effectExtent l="0" t="0" r="635" b="635"/>
          <wp:docPr id="6" name="Picture 6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B_100mm_NONBLEED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0511D" w14:textId="77777777" w:rsidR="00083913" w:rsidRDefault="00083913" w:rsidP="00083913">
    <w:pPr>
      <w:spacing w:line="240" w:lineRule="auto"/>
      <w:rPr>
        <w:rFonts w:cs="Arial"/>
        <w:color w:val="FFFFFF"/>
        <w:spacing w:val="-10"/>
        <w:sz w:val="40"/>
        <w:szCs w:val="40"/>
        <w:lang w:val="en-US"/>
      </w:rPr>
    </w:pPr>
    <w:bookmarkStart w:id="5" w:name="Header"/>
  </w:p>
  <w:p w14:paraId="3724B0E9" w14:textId="77777777" w:rsidR="00CF41CD" w:rsidRDefault="000B7805" w:rsidP="00083913">
    <w:pPr>
      <w:spacing w:line="240" w:lineRule="auto"/>
      <w:rPr>
        <w:rFonts w:cs="Arial"/>
        <w:color w:val="FFFFFF"/>
        <w:spacing w:val="-10"/>
        <w:sz w:val="40"/>
        <w:szCs w:val="40"/>
        <w:lang w:val="en-US"/>
      </w:rPr>
    </w:pPr>
    <w:r w:rsidRPr="00B7046D">
      <w:rPr>
        <w:rFonts w:cs="Arial"/>
        <w:color w:val="FFFFFF"/>
        <w:spacing w:val="-10"/>
        <w:sz w:val="40"/>
        <w:szCs w:val="40"/>
        <w:lang w:val="en-US"/>
      </w:rPr>
      <w:t>Syndicate in a Box</w:t>
    </w:r>
    <w:r w:rsidR="00DA4293" w:rsidRPr="00B7046D">
      <w:rPr>
        <w:rFonts w:cs="Arial"/>
        <w:color w:val="FFFFFF"/>
        <w:spacing w:val="-10"/>
        <w:sz w:val="40"/>
        <w:szCs w:val="40"/>
        <w:lang w:val="en-US"/>
      </w:rPr>
      <w:t xml:space="preserve"> (SIAB)</w:t>
    </w:r>
    <w:r w:rsidRPr="00B7046D">
      <w:rPr>
        <w:rFonts w:cs="Arial"/>
        <w:color w:val="FFFFFF"/>
        <w:spacing w:val="-10"/>
        <w:sz w:val="40"/>
        <w:szCs w:val="40"/>
        <w:lang w:val="en-US"/>
      </w:rPr>
      <w:t xml:space="preserve"> – </w:t>
    </w:r>
    <w:r w:rsidR="00083913">
      <w:rPr>
        <w:rFonts w:cs="Arial"/>
        <w:color w:val="FFFFFF"/>
        <w:spacing w:val="-10"/>
        <w:sz w:val="40"/>
        <w:szCs w:val="40"/>
        <w:lang w:val="en-US"/>
      </w:rPr>
      <w:t xml:space="preserve">Enquiry meeting </w:t>
    </w:r>
    <w:bookmarkEnd w:id="5"/>
    <w:r w:rsidR="00745AF2" w:rsidRPr="00B7046D">
      <w:rPr>
        <w:rFonts w:cs="Arial"/>
        <w:noProof/>
        <w:color w:val="FFFFFF"/>
        <w:spacing w:val="-1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38D582" wp14:editId="0663957A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656080"/>
              <wp:effectExtent l="0" t="0" r="635" b="127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6560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B24CE" id="Rectangle 16" o:spid="_x0000_s1026" style="position:absolute;margin-left:14.2pt;margin-top:14.2pt;width:566.95pt;height:13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" fillcolor="#1e35bf [3204]" stroked="f">
              <w10:wrap anchorx="page" anchory="page"/>
            </v:rect>
          </w:pict>
        </mc:Fallback>
      </mc:AlternateContent>
    </w:r>
    <w:r w:rsidR="00083913">
      <w:rPr>
        <w:rFonts w:cs="Arial"/>
        <w:color w:val="FFFFFF"/>
        <w:spacing w:val="-10"/>
        <w:sz w:val="40"/>
        <w:szCs w:val="40"/>
        <w:lang w:val="en-US"/>
      </w:rPr>
      <w:t>information</w:t>
    </w:r>
  </w:p>
  <w:p w14:paraId="15A3995D" w14:textId="77777777" w:rsidR="00083913" w:rsidRDefault="00083913" w:rsidP="00083913">
    <w:pPr>
      <w:spacing w:line="240" w:lineRule="auto"/>
      <w:rPr>
        <w:rFonts w:cs="Arial"/>
        <w:color w:val="FFFFFF"/>
        <w:spacing w:val="-10"/>
        <w:sz w:val="40"/>
        <w:szCs w:val="40"/>
        <w:lang w:eastAsia="en-GB"/>
      </w:rPr>
    </w:pPr>
  </w:p>
  <w:p w14:paraId="403F3989" w14:textId="77777777" w:rsidR="00083913" w:rsidRPr="00B7046D" w:rsidRDefault="00083913" w:rsidP="00083913">
    <w:pPr>
      <w:spacing w:line="240" w:lineRule="auto"/>
      <w:rPr>
        <w:rFonts w:cs="Arial"/>
        <w:color w:val="FFFFFF"/>
        <w:spacing w:val="-10"/>
        <w:sz w:val="40"/>
        <w:szCs w:val="4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7E1C56"/>
    <w:lvl w:ilvl="0">
      <w:start w:val="1"/>
      <w:numFmt w:val="decimal"/>
      <w:pStyle w:val="NumberList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" w15:restartNumberingAfterBreak="0">
    <w:nsid w:val="FFFFFF89"/>
    <w:multiLevelType w:val="singleLevel"/>
    <w:tmpl w:val="6710337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2AB514DF"/>
    <w:multiLevelType w:val="hybridMultilevel"/>
    <w:tmpl w:val="AF7CD380"/>
    <w:lvl w:ilvl="0" w:tplc="20607644">
      <w:start w:val="1"/>
      <w:numFmt w:val="bullet"/>
      <w:pStyle w:val="Sub-Bullets"/>
      <w:lvlText w:val="o"/>
      <w:lvlJc w:val="left"/>
      <w:pPr>
        <w:tabs>
          <w:tab w:val="num" w:pos="717"/>
        </w:tabs>
        <w:ind w:left="717" w:hanging="292"/>
      </w:pPr>
      <w:rPr>
        <w:rFonts w:ascii="Courier New" w:hAnsi="Courier New" w:hint="default"/>
      </w:rPr>
    </w:lvl>
    <w:lvl w:ilvl="1" w:tplc="FB8E29EA">
      <w:start w:val="1"/>
      <w:numFmt w:val="bullet"/>
      <w:pStyle w:val="Sub-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594"/>
    <w:multiLevelType w:val="hybridMultilevel"/>
    <w:tmpl w:val="F60A92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72D2"/>
    <w:multiLevelType w:val="singleLevel"/>
    <w:tmpl w:val="24D8F1EC"/>
    <w:lvl w:ilvl="0">
      <w:start w:val="1"/>
      <w:numFmt w:val="lowerLetter"/>
      <w:pStyle w:val="LetterList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1650937"/>
    <w:multiLevelType w:val="hybridMultilevel"/>
    <w:tmpl w:val="5B96F9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6ec9e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A"/>
    <w:rsid w:val="00031680"/>
    <w:rsid w:val="00034B52"/>
    <w:rsid w:val="00035485"/>
    <w:rsid w:val="00060CE2"/>
    <w:rsid w:val="00083913"/>
    <w:rsid w:val="00086641"/>
    <w:rsid w:val="000A07A2"/>
    <w:rsid w:val="000B706E"/>
    <w:rsid w:val="000B7805"/>
    <w:rsid w:val="000D38F9"/>
    <w:rsid w:val="000E4644"/>
    <w:rsid w:val="000F4908"/>
    <w:rsid w:val="00106436"/>
    <w:rsid w:val="0014052E"/>
    <w:rsid w:val="001531C8"/>
    <w:rsid w:val="00153239"/>
    <w:rsid w:val="0017519A"/>
    <w:rsid w:val="00175424"/>
    <w:rsid w:val="00181E96"/>
    <w:rsid w:val="00191383"/>
    <w:rsid w:val="001A171E"/>
    <w:rsid w:val="001B3282"/>
    <w:rsid w:val="001D281B"/>
    <w:rsid w:val="001D7526"/>
    <w:rsid w:val="001F16BA"/>
    <w:rsid w:val="00203AE0"/>
    <w:rsid w:val="002154C6"/>
    <w:rsid w:val="00217B86"/>
    <w:rsid w:val="0022248C"/>
    <w:rsid w:val="002611AA"/>
    <w:rsid w:val="00276446"/>
    <w:rsid w:val="00280412"/>
    <w:rsid w:val="002B53A6"/>
    <w:rsid w:val="002B6AC2"/>
    <w:rsid w:val="002C0BD6"/>
    <w:rsid w:val="002D1274"/>
    <w:rsid w:val="002E18B6"/>
    <w:rsid w:val="002E311F"/>
    <w:rsid w:val="002F36BC"/>
    <w:rsid w:val="00311523"/>
    <w:rsid w:val="00311909"/>
    <w:rsid w:val="00321A71"/>
    <w:rsid w:val="0035187C"/>
    <w:rsid w:val="00362671"/>
    <w:rsid w:val="00363ABB"/>
    <w:rsid w:val="003811C5"/>
    <w:rsid w:val="0038306B"/>
    <w:rsid w:val="003875B7"/>
    <w:rsid w:val="003925FE"/>
    <w:rsid w:val="003971E8"/>
    <w:rsid w:val="003A3BEA"/>
    <w:rsid w:val="003B016C"/>
    <w:rsid w:val="003C16BA"/>
    <w:rsid w:val="003C6A19"/>
    <w:rsid w:val="003C7D4B"/>
    <w:rsid w:val="003F01EB"/>
    <w:rsid w:val="00414FCA"/>
    <w:rsid w:val="00451713"/>
    <w:rsid w:val="0045720B"/>
    <w:rsid w:val="00484485"/>
    <w:rsid w:val="004862EC"/>
    <w:rsid w:val="004976D1"/>
    <w:rsid w:val="004A7DB4"/>
    <w:rsid w:val="004D2E1F"/>
    <w:rsid w:val="004D302B"/>
    <w:rsid w:val="004D5C8F"/>
    <w:rsid w:val="004E3BB4"/>
    <w:rsid w:val="004F276D"/>
    <w:rsid w:val="004F3E9E"/>
    <w:rsid w:val="005239C5"/>
    <w:rsid w:val="00527888"/>
    <w:rsid w:val="00547952"/>
    <w:rsid w:val="00554E5F"/>
    <w:rsid w:val="00563C27"/>
    <w:rsid w:val="00566A0C"/>
    <w:rsid w:val="00570586"/>
    <w:rsid w:val="0058028A"/>
    <w:rsid w:val="005851BE"/>
    <w:rsid w:val="005C5CE2"/>
    <w:rsid w:val="005D0A47"/>
    <w:rsid w:val="005D443B"/>
    <w:rsid w:val="005E3C97"/>
    <w:rsid w:val="00615111"/>
    <w:rsid w:val="00642221"/>
    <w:rsid w:val="00644590"/>
    <w:rsid w:val="0065066A"/>
    <w:rsid w:val="00652F50"/>
    <w:rsid w:val="006737D9"/>
    <w:rsid w:val="00695E67"/>
    <w:rsid w:val="006C269E"/>
    <w:rsid w:val="006C6C11"/>
    <w:rsid w:val="006D4F22"/>
    <w:rsid w:val="006D71DA"/>
    <w:rsid w:val="006F006E"/>
    <w:rsid w:val="006F136C"/>
    <w:rsid w:val="007017C8"/>
    <w:rsid w:val="0072180D"/>
    <w:rsid w:val="0072656C"/>
    <w:rsid w:val="007332FD"/>
    <w:rsid w:val="00745AF2"/>
    <w:rsid w:val="00747688"/>
    <w:rsid w:val="00773B70"/>
    <w:rsid w:val="00796DE1"/>
    <w:rsid w:val="007A4BFD"/>
    <w:rsid w:val="007B51C8"/>
    <w:rsid w:val="007B6D53"/>
    <w:rsid w:val="007C15F0"/>
    <w:rsid w:val="007C380F"/>
    <w:rsid w:val="007E1427"/>
    <w:rsid w:val="00807D84"/>
    <w:rsid w:val="00811FBA"/>
    <w:rsid w:val="0082264F"/>
    <w:rsid w:val="00833891"/>
    <w:rsid w:val="008679BE"/>
    <w:rsid w:val="00872FC5"/>
    <w:rsid w:val="00876FA2"/>
    <w:rsid w:val="00881936"/>
    <w:rsid w:val="00890073"/>
    <w:rsid w:val="008A250A"/>
    <w:rsid w:val="008B459B"/>
    <w:rsid w:val="008C62D9"/>
    <w:rsid w:val="008D5CDB"/>
    <w:rsid w:val="008F4DFC"/>
    <w:rsid w:val="00904CF2"/>
    <w:rsid w:val="00930126"/>
    <w:rsid w:val="00936B38"/>
    <w:rsid w:val="009711A5"/>
    <w:rsid w:val="009968A7"/>
    <w:rsid w:val="009B07E5"/>
    <w:rsid w:val="009B7D9D"/>
    <w:rsid w:val="009D0E0A"/>
    <w:rsid w:val="009E2EFF"/>
    <w:rsid w:val="009E4D8F"/>
    <w:rsid w:val="00A13F37"/>
    <w:rsid w:val="00A24ED4"/>
    <w:rsid w:val="00A460B8"/>
    <w:rsid w:val="00A516CB"/>
    <w:rsid w:val="00A6603C"/>
    <w:rsid w:val="00A83AB8"/>
    <w:rsid w:val="00AB0703"/>
    <w:rsid w:val="00AC1C58"/>
    <w:rsid w:val="00AD58DF"/>
    <w:rsid w:val="00AF4272"/>
    <w:rsid w:val="00B02BC4"/>
    <w:rsid w:val="00B216CB"/>
    <w:rsid w:val="00B22F65"/>
    <w:rsid w:val="00B47FD4"/>
    <w:rsid w:val="00B54FFF"/>
    <w:rsid w:val="00B7046D"/>
    <w:rsid w:val="00B7550E"/>
    <w:rsid w:val="00B765EB"/>
    <w:rsid w:val="00B81179"/>
    <w:rsid w:val="00B85FBB"/>
    <w:rsid w:val="00B958CF"/>
    <w:rsid w:val="00B979F5"/>
    <w:rsid w:val="00BB1103"/>
    <w:rsid w:val="00BB2A7F"/>
    <w:rsid w:val="00BC1BD8"/>
    <w:rsid w:val="00BC511A"/>
    <w:rsid w:val="00BC6546"/>
    <w:rsid w:val="00BE7B87"/>
    <w:rsid w:val="00C02FBB"/>
    <w:rsid w:val="00C11CF5"/>
    <w:rsid w:val="00C15CBF"/>
    <w:rsid w:val="00C27559"/>
    <w:rsid w:val="00C32256"/>
    <w:rsid w:val="00C360D7"/>
    <w:rsid w:val="00C514A1"/>
    <w:rsid w:val="00C5316B"/>
    <w:rsid w:val="00C540BB"/>
    <w:rsid w:val="00C56F0E"/>
    <w:rsid w:val="00C72A8A"/>
    <w:rsid w:val="00C8180A"/>
    <w:rsid w:val="00C952CC"/>
    <w:rsid w:val="00CA4386"/>
    <w:rsid w:val="00CA5105"/>
    <w:rsid w:val="00CA5C32"/>
    <w:rsid w:val="00CC1E35"/>
    <w:rsid w:val="00CE4B2D"/>
    <w:rsid w:val="00CE5BCC"/>
    <w:rsid w:val="00CE5F59"/>
    <w:rsid w:val="00CE6637"/>
    <w:rsid w:val="00CF331D"/>
    <w:rsid w:val="00CF41CD"/>
    <w:rsid w:val="00CF6564"/>
    <w:rsid w:val="00CF741D"/>
    <w:rsid w:val="00D12E6C"/>
    <w:rsid w:val="00D148A5"/>
    <w:rsid w:val="00D3413D"/>
    <w:rsid w:val="00D42C7F"/>
    <w:rsid w:val="00D43FDB"/>
    <w:rsid w:val="00D46DC6"/>
    <w:rsid w:val="00D52841"/>
    <w:rsid w:val="00D53EA8"/>
    <w:rsid w:val="00D542FD"/>
    <w:rsid w:val="00D5436A"/>
    <w:rsid w:val="00D63CEF"/>
    <w:rsid w:val="00D67218"/>
    <w:rsid w:val="00D83D16"/>
    <w:rsid w:val="00D97795"/>
    <w:rsid w:val="00DA1917"/>
    <w:rsid w:val="00DA4293"/>
    <w:rsid w:val="00DC36B3"/>
    <w:rsid w:val="00DE6AB0"/>
    <w:rsid w:val="00E10ACD"/>
    <w:rsid w:val="00E30AC2"/>
    <w:rsid w:val="00E53BA2"/>
    <w:rsid w:val="00E7034A"/>
    <w:rsid w:val="00E913E6"/>
    <w:rsid w:val="00E94916"/>
    <w:rsid w:val="00EA2D6E"/>
    <w:rsid w:val="00EB0274"/>
    <w:rsid w:val="00EC043F"/>
    <w:rsid w:val="00ED046B"/>
    <w:rsid w:val="00EF073F"/>
    <w:rsid w:val="00F31F2F"/>
    <w:rsid w:val="00F41DC7"/>
    <w:rsid w:val="00F52EE4"/>
    <w:rsid w:val="00F570DE"/>
    <w:rsid w:val="00F74B84"/>
    <w:rsid w:val="00F80C2F"/>
    <w:rsid w:val="00F85BCD"/>
    <w:rsid w:val="00F90F47"/>
    <w:rsid w:val="00F91550"/>
    <w:rsid w:val="00F91B58"/>
    <w:rsid w:val="00FA57E7"/>
    <w:rsid w:val="00FB770B"/>
    <w:rsid w:val="00FC57B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6ec9e0"/>
    </o:shapedefaults>
    <o:shapelayout v:ext="edit">
      <o:idmap v:ext="edit" data="1"/>
    </o:shapelayout>
  </w:shapeDefaults>
  <w:decimalSymbol w:val="."/>
  <w:listSeparator w:val=","/>
  <w14:docId w14:val="285A69CC"/>
  <w15:chartTrackingRefBased/>
  <w15:docId w15:val="{E35AD75F-E983-48A3-A3F7-624BD369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0B8"/>
    <w:pPr>
      <w:spacing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9B7D9D"/>
    <w:pPr>
      <w:spacing w:before="240"/>
      <w:outlineLvl w:val="0"/>
    </w:pPr>
    <w:rPr>
      <w:b/>
      <w:kern w:val="28"/>
      <w:sz w:val="30"/>
      <w:szCs w:val="30"/>
    </w:rPr>
  </w:style>
  <w:style w:type="paragraph" w:styleId="Heading2">
    <w:name w:val="heading 2"/>
    <w:basedOn w:val="Normal"/>
    <w:qFormat/>
    <w:rsid w:val="009B7D9D"/>
    <w:pPr>
      <w:spacing w:before="240"/>
      <w:outlineLvl w:val="1"/>
    </w:pPr>
    <w:rPr>
      <w:b/>
      <w:sz w:val="26"/>
      <w:szCs w:val="26"/>
    </w:rPr>
  </w:style>
  <w:style w:type="paragraph" w:styleId="Heading3">
    <w:name w:val="heading 3"/>
    <w:basedOn w:val="Heading2"/>
    <w:qFormat/>
    <w:rsid w:val="009B7D9D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7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2D9"/>
    <w:rPr>
      <w:rFonts w:ascii="Arial" w:hAnsi="Arial"/>
      <w:sz w:val="12"/>
    </w:rPr>
  </w:style>
  <w:style w:type="paragraph" w:customStyle="1" w:styleId="LetterList">
    <w:name w:val="Letter List"/>
    <w:basedOn w:val="List"/>
    <w:rsid w:val="00652F50"/>
    <w:pPr>
      <w:numPr>
        <w:numId w:val="1"/>
      </w:numPr>
      <w:spacing w:before="280"/>
    </w:pPr>
    <w:rPr>
      <w:b/>
      <w:szCs w:val="22"/>
    </w:rPr>
  </w:style>
  <w:style w:type="paragraph" w:styleId="List">
    <w:name w:val="List"/>
    <w:basedOn w:val="Normal"/>
    <w:rsid w:val="009B7D9D"/>
    <w:pPr>
      <w:ind w:left="357" w:hanging="357"/>
    </w:pPr>
    <w:rPr>
      <w:lang w:eastAsia="en-GB"/>
    </w:rPr>
  </w:style>
  <w:style w:type="paragraph" w:styleId="ListBullet">
    <w:name w:val="List Bullet"/>
    <w:basedOn w:val="Normal"/>
    <w:rsid w:val="00D542FD"/>
    <w:pPr>
      <w:numPr>
        <w:numId w:val="2"/>
      </w:numPr>
      <w:spacing w:before="280"/>
    </w:pPr>
    <w:rPr>
      <w:lang w:eastAsia="en-GB"/>
    </w:rPr>
  </w:style>
  <w:style w:type="paragraph" w:customStyle="1" w:styleId="NumberList">
    <w:name w:val="Number List"/>
    <w:basedOn w:val="Normal"/>
    <w:rsid w:val="00D542FD"/>
    <w:pPr>
      <w:numPr>
        <w:numId w:val="3"/>
      </w:numPr>
      <w:spacing w:after="280"/>
    </w:pPr>
    <w:rPr>
      <w:lang w:eastAsia="en-GB"/>
    </w:rPr>
  </w:style>
  <w:style w:type="paragraph" w:customStyle="1" w:styleId="Subheading">
    <w:name w:val="Sub heading"/>
    <w:basedOn w:val="Normal"/>
    <w:rsid w:val="00811FBA"/>
    <w:pPr>
      <w:spacing w:after="140"/>
    </w:pPr>
    <w:rPr>
      <w:b/>
      <w:szCs w:val="22"/>
    </w:rPr>
  </w:style>
  <w:style w:type="paragraph" w:styleId="Header">
    <w:name w:val="header"/>
    <w:basedOn w:val="Normal"/>
    <w:rsid w:val="009B7D9D"/>
    <w:pPr>
      <w:tabs>
        <w:tab w:val="center" w:pos="4153"/>
        <w:tab w:val="right" w:pos="8306"/>
      </w:tabs>
    </w:pPr>
  </w:style>
  <w:style w:type="paragraph" w:customStyle="1" w:styleId="Sub-Bullets">
    <w:name w:val="Sub-Bullets"/>
    <w:basedOn w:val="Normal"/>
    <w:rsid w:val="00D542FD"/>
    <w:pPr>
      <w:numPr>
        <w:numId w:val="4"/>
      </w:numPr>
      <w:ind w:left="714" w:hanging="289"/>
    </w:pPr>
    <w:rPr>
      <w:lang w:eastAsia="en-GB"/>
    </w:rPr>
  </w:style>
  <w:style w:type="paragraph" w:customStyle="1" w:styleId="Mainheading">
    <w:name w:val="Main heading"/>
    <w:basedOn w:val="Normal"/>
    <w:rsid w:val="00811FBA"/>
    <w:rPr>
      <w:b/>
      <w:sz w:val="40"/>
      <w:szCs w:val="40"/>
    </w:rPr>
  </w:style>
  <w:style w:type="table" w:styleId="TableGrid">
    <w:name w:val="Table Grid"/>
    <w:basedOn w:val="TableNormal"/>
    <w:uiPriority w:val="39"/>
    <w:rsid w:val="00DA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81B"/>
    <w:rPr>
      <w:color w:val="FFD2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oyds.com/about-lloyds/joining-lloyds/starting-a-new-business-at-lloy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oyds.net\worldwide\Office\Global\Word2017_English\Circular.dotm" TargetMode="External"/></Relationships>
</file>

<file path=word/theme/theme1.xml><?xml version="1.0" encoding="utf-8"?>
<a:theme xmlns:a="http://schemas.openxmlformats.org/drawingml/2006/main" name="Lloyd's 2016">
  <a:themeElements>
    <a:clrScheme name="Lloyd's 2016">
      <a:dk1>
        <a:sysClr val="windowText" lastClr="000000"/>
      </a:dk1>
      <a:lt1>
        <a:sysClr val="window" lastClr="FFFFFF"/>
      </a:lt1>
      <a:dk2>
        <a:srgbClr val="717C7C"/>
      </a:dk2>
      <a:lt2>
        <a:srgbClr val="282F54"/>
      </a:lt2>
      <a:accent1>
        <a:srgbClr val="1E35BF"/>
      </a:accent1>
      <a:accent2>
        <a:srgbClr val="78E0C2"/>
      </a:accent2>
      <a:accent3>
        <a:srgbClr val="FF5A00"/>
      </a:accent3>
      <a:accent4>
        <a:srgbClr val="E60000"/>
      </a:accent4>
      <a:accent5>
        <a:srgbClr val="2CBAD8"/>
      </a:accent5>
      <a:accent6>
        <a:srgbClr val="F200C2"/>
      </a:accent6>
      <a:hlink>
        <a:srgbClr val="FFD200"/>
      </a:hlink>
      <a:folHlink>
        <a:srgbClr val="78E0C2"/>
      </a:folHlink>
    </a:clrScheme>
    <a:fontScheme name="Lloyds Pr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loyd's 2016" id="{647B39FB-2D16-4746-8F31-F2CD0EED2516}" vid="{CB4189F0-D46D-42C3-8A12-0D3E95F991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E465-71F1-4949-8C82-078D275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148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Circluar</vt:lpstr>
    </vt:vector>
  </TitlesOfParts>
  <Company>Lloyd's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Circluar</dc:title>
  <dc:subject/>
  <dc:creator>Williamson, Nigel</dc:creator>
  <cp:keywords/>
  <cp:lastModifiedBy>Wallace, Anita (Business Development)</cp:lastModifiedBy>
  <cp:revision>21</cp:revision>
  <cp:lastPrinted>2019-11-21T10:20:00Z</cp:lastPrinted>
  <dcterms:created xsi:type="dcterms:W3CDTF">2019-11-20T12:55:00Z</dcterms:created>
  <dcterms:modified xsi:type="dcterms:W3CDTF">2020-03-12T10:45:00Z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WILLIAMN@lloyds.com</vt:lpwstr>
  </property>
  <property fmtid="{D5CDD505-2E9C-101B-9397-08002B2CF9AE}" pid="5" name="MSIP_Label_b3b4ac1b-ad46-41e5-bbef-cfcc59b99d32_SetDate">
    <vt:lpwstr>2019-09-19T10:14:47.5237353Z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