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7" w:rsidRDefault="00C52DC7" w:rsidP="00C52DC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Calibri" w:hAnsi="Calibri"/>
          <w:noProof/>
          <w:lang w:eastAsia="en-GB"/>
        </w:rPr>
        <w:drawing>
          <wp:inline distT="0" distB="0" distL="0" distR="0" wp14:anchorId="184C0416" wp14:editId="37458946">
            <wp:extent cx="3124200" cy="990600"/>
            <wp:effectExtent l="0" t="0" r="0" b="0"/>
            <wp:docPr id="1" name="Picture 1" descr="Logotyp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C7" w:rsidRPr="00850C5D" w:rsidRDefault="00C52DC7" w:rsidP="00C52DC7">
      <w:pPr>
        <w:jc w:val="center"/>
        <w:rPr>
          <w:rFonts w:ascii="Arial" w:hAnsi="Arial" w:cs="Arial"/>
          <w:b/>
        </w:rPr>
      </w:pPr>
      <w:r w:rsidRPr="00850C5D">
        <w:rPr>
          <w:rFonts w:ascii="Arial" w:hAnsi="Arial" w:cs="Arial"/>
          <w:b/>
        </w:rPr>
        <w:t>Travel Risk Assessment Form – to be completed by traveller</w:t>
      </w:r>
    </w:p>
    <w:tbl>
      <w:tblPr>
        <w:tblStyle w:val="TableGrid1"/>
        <w:tblW w:w="10398" w:type="dxa"/>
        <w:tblInd w:w="-686" w:type="dxa"/>
        <w:tblLook w:val="04A0" w:firstRow="1" w:lastRow="0" w:firstColumn="1" w:lastColumn="0" w:noHBand="0" w:noVBand="1"/>
      </w:tblPr>
      <w:tblGrid>
        <w:gridCol w:w="3338"/>
        <w:gridCol w:w="1775"/>
        <w:gridCol w:w="150"/>
        <w:gridCol w:w="771"/>
        <w:gridCol w:w="2439"/>
        <w:gridCol w:w="1925"/>
      </w:tblGrid>
      <w:tr w:rsidR="00C52DC7" w:rsidRPr="00850C5D" w:rsidTr="00166420">
        <w:trPr>
          <w:trHeight w:val="264"/>
        </w:trPr>
        <w:tc>
          <w:tcPr>
            <w:tcW w:w="5113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85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Date of Birth:</w:t>
            </w:r>
          </w:p>
        </w:tc>
      </w:tr>
      <w:tr w:rsidR="00C52DC7" w:rsidRPr="00850C5D" w:rsidTr="00166420">
        <w:trPr>
          <w:trHeight w:val="264"/>
        </w:trPr>
        <w:tc>
          <w:tcPr>
            <w:tcW w:w="5113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285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Telephone No:</w:t>
            </w:r>
          </w:p>
        </w:tc>
      </w:tr>
      <w:tr w:rsidR="00C52DC7" w:rsidRPr="00850C5D" w:rsidTr="00166420">
        <w:trPr>
          <w:trHeight w:val="264"/>
        </w:trPr>
        <w:tc>
          <w:tcPr>
            <w:tcW w:w="10398" w:type="dxa"/>
            <w:gridSpan w:val="6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Supply Information about your trip in the sections below</w:t>
            </w:r>
          </w:p>
        </w:tc>
      </w:tr>
      <w:tr w:rsidR="00C52DC7" w:rsidRPr="00850C5D" w:rsidTr="00166420">
        <w:trPr>
          <w:trHeight w:val="264"/>
        </w:trPr>
        <w:tc>
          <w:tcPr>
            <w:tcW w:w="5113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Date of Departure:</w:t>
            </w:r>
          </w:p>
        </w:tc>
        <w:tc>
          <w:tcPr>
            <w:tcW w:w="5285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Total Length of stay:</w:t>
            </w:r>
          </w:p>
        </w:tc>
      </w:tr>
      <w:tr w:rsidR="00C52DC7" w:rsidRPr="00850C5D" w:rsidTr="00166420">
        <w:trPr>
          <w:trHeight w:val="264"/>
        </w:trPr>
        <w:tc>
          <w:tcPr>
            <w:tcW w:w="3338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 xml:space="preserve">Country’s  to be visited                                                       </w:t>
            </w:r>
          </w:p>
        </w:tc>
        <w:tc>
          <w:tcPr>
            <w:tcW w:w="2696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 xml:space="preserve">Location/ Region          </w:t>
            </w:r>
          </w:p>
        </w:tc>
        <w:tc>
          <w:tcPr>
            <w:tcW w:w="2439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 xml:space="preserve">City/ Rural                        </w:t>
            </w:r>
          </w:p>
        </w:tc>
        <w:tc>
          <w:tcPr>
            <w:tcW w:w="1925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Length of Stay</w:t>
            </w:r>
          </w:p>
        </w:tc>
      </w:tr>
      <w:tr w:rsidR="00C52DC7" w:rsidRPr="00850C5D" w:rsidTr="00166420">
        <w:trPr>
          <w:trHeight w:val="69"/>
        </w:trPr>
        <w:tc>
          <w:tcPr>
            <w:tcW w:w="3338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</w:tr>
      <w:tr w:rsidR="00C52DC7" w:rsidRPr="00850C5D" w:rsidTr="00166420">
        <w:trPr>
          <w:trHeight w:val="67"/>
        </w:trPr>
        <w:tc>
          <w:tcPr>
            <w:tcW w:w="3338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</w:tr>
      <w:tr w:rsidR="00C52DC7" w:rsidRPr="00850C5D" w:rsidTr="00166420">
        <w:trPr>
          <w:trHeight w:val="67"/>
        </w:trPr>
        <w:tc>
          <w:tcPr>
            <w:tcW w:w="3338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</w:tr>
      <w:tr w:rsidR="00C52DC7" w:rsidRPr="00850C5D" w:rsidTr="00166420">
        <w:trPr>
          <w:trHeight w:val="67"/>
        </w:trPr>
        <w:tc>
          <w:tcPr>
            <w:tcW w:w="3338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</w:tr>
      <w:tr w:rsidR="00C52DC7" w:rsidRPr="00850C5D" w:rsidTr="00166420">
        <w:trPr>
          <w:trHeight w:val="67"/>
        </w:trPr>
        <w:tc>
          <w:tcPr>
            <w:tcW w:w="3338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</w:tr>
      <w:tr w:rsidR="00C52DC7" w:rsidRPr="00850C5D" w:rsidTr="00166420">
        <w:trPr>
          <w:trHeight w:val="67"/>
        </w:trPr>
        <w:tc>
          <w:tcPr>
            <w:tcW w:w="3338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</w:tr>
      <w:tr w:rsidR="00C52DC7" w:rsidRPr="00850C5D" w:rsidTr="00166420">
        <w:trPr>
          <w:trHeight w:val="264"/>
        </w:trPr>
        <w:tc>
          <w:tcPr>
            <w:tcW w:w="5263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  <w:b/>
              </w:rPr>
              <w:t>Have you taken out travel insurance for this trip?</w:t>
            </w:r>
            <w:r w:rsidRPr="00850C5D">
              <w:rPr>
                <w:rFonts w:ascii="Arial" w:hAnsi="Arial" w:cs="Arial"/>
              </w:rPr>
              <w:t xml:space="preserve"> YES / NO</w:t>
            </w:r>
          </w:p>
        </w:tc>
        <w:tc>
          <w:tcPr>
            <w:tcW w:w="513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 xml:space="preserve">   </w:t>
            </w:r>
            <w:r w:rsidRPr="00850C5D">
              <w:rPr>
                <w:rFonts w:ascii="Arial" w:hAnsi="Arial" w:cs="Arial"/>
                <w:b/>
              </w:rPr>
              <w:t>Do you plan to travel abroad again in the future?</w:t>
            </w:r>
            <w:r w:rsidRPr="00850C5D">
              <w:rPr>
                <w:rFonts w:ascii="Arial" w:hAnsi="Arial" w:cs="Arial"/>
              </w:rPr>
              <w:t xml:space="preserve">  YES/ NO</w:t>
            </w:r>
          </w:p>
        </w:tc>
      </w:tr>
      <w:tr w:rsidR="00C52DC7" w:rsidRPr="00850C5D" w:rsidTr="00166420">
        <w:trPr>
          <w:trHeight w:val="264"/>
        </w:trPr>
        <w:tc>
          <w:tcPr>
            <w:tcW w:w="10398" w:type="dxa"/>
            <w:gridSpan w:val="6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Type of travel and purpose of trip – please tick all that apply</w:t>
            </w:r>
          </w:p>
        </w:tc>
      </w:tr>
      <w:tr w:rsidR="00C52DC7" w:rsidRPr="00850C5D" w:rsidTr="00166420">
        <w:trPr>
          <w:trHeight w:val="264"/>
        </w:trPr>
        <w:tc>
          <w:tcPr>
            <w:tcW w:w="10398" w:type="dxa"/>
            <w:gridSpan w:val="6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035FC" wp14:editId="7FD3B878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422.55pt;margin-top:2.1pt;width:9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NIWAIAAMEEAAAOAAAAZHJzL2Uyb0RvYy54bWysVMlu2zAQvRfoPxC8N5IdO2mNyIGbwEWB&#10;IAmQFDnTFGULpTgsSVtyv76PlOxsPRX1geYsnOXNG11cdo1mO+V8Tabgo5OcM2UklbVZF/zH4/LT&#10;Z858EKYUmowq+F55fjn/+OGitTM1pg3pUjmGIMbPWlvwTQh2lmVeblQj/AlZZWCsyDUiQHTrrHSi&#10;RfRGZ+M8P8tacqV1JJX30F73Rj5P8atKyXBXVV4FpguO2kI6XTpX8czmF2K2dsJuajmUIf6hikbU&#10;BkmPoa5FEGzr6nehmlo68lSFE0lNRlVVS5V6QDej/E03DxthVeoF4Hh7hMn/v7DydnfvWF0WfDri&#10;zIgGM3pUXWBfqWNQAZ/W+hncHiwcQwc95nzQeyhj213lmviPhhjsQHp/RDdGk/HRaHKawyJhGuWT&#10;8/NpjJI9P7bOh2+KGhYvBXcYXsJU7G586F0PLjGXJ12Xy1rrJOz9lXZsJzBn0KOkljMtfICy4Mv0&#10;G7K9eqYNawt+djrNU6ZXtpjrGHOlhfz5PgKq1ybmV4lrQ50RsR6ZeAvdqhtgXFG5B4qOeh56K5c1&#10;styg0HvhQDzAg2UKdzgqTSiNhhtnG3K//6aP/uADrJy1IHLB/a+tcAr9fzdgypfRZBKZn4TJ9HwM&#10;wb20rF5azLa5ImAIMqC6dI3+QR+ulaPmCTu3iFlhEkYid8HD4XoV+vXCzkq1WCQncN2KcGMerIyh&#10;I2AR3cfuSTg7jDuAJ7d0oLyYvZl67xtfGlpsA1V1okQEuEcVVIoC9iSRatjpuIgv5eT1/OWZ/wEA&#10;AP//AwBQSwMEFAAGAAgAAAAhABP5nuPcAAAACAEAAA8AAABkcnMvZG93bnJldi54bWxMj8FOwzAQ&#10;RO9I/IO1SNyo01BKGrKpEBJHhAgc6M21l8QQr6PYTUO/HnOC42hGM2+q7ex6MdEYrGeE5SIDQay9&#10;sdwivL0+XhUgQlRsVO+ZEL4pwLY+P6tUafyRX2hqYitSCYdSIXQxDqWUQXfkVFj4gTh5H350KiY5&#10;ttKM6pjKXS/zLFtLpyynhU4N9NCR/moODsHwu2e9s08ny422m9Nz8aknxMuL+f4ORKQ5/oXhFz+h&#10;Q52Y9v7AJogeoVjdLFMUYZWDSH6xvk56j5BntyDrSv4/UP8AAAD//wMAUEsBAi0AFAAGAAgAAAAh&#10;ALaDOJL+AAAA4QEAABMAAAAAAAAAAAAAAAAAAAAAAFtDb250ZW50X1R5cGVzXS54bWxQSwECLQAU&#10;AAYACAAAACEAOP0h/9YAAACUAQAACwAAAAAAAAAAAAAAAAAvAQAAX3JlbHMvLnJlbHNQSwECLQAU&#10;AAYACAAAACEAbWmjSFgCAADBBAAADgAAAAAAAAAAAAAAAAAuAgAAZHJzL2Uyb0RvYy54bWxQSwEC&#10;LQAUAAYACAAAACEAE/me49wAAAAIAQAADwAAAAAAAAAAAAAAAACyBAAAZHJzL2Rvd25yZXYueG1s&#10;UEsFBgAAAAAEAAQA8wAAALsFAAAAAA=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8CF13" wp14:editId="020CF2EF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2" o:spid="_x0000_s1027" type="#_x0000_t202" style="position:absolute;margin-left:313.05pt;margin-top:2.1pt;width:9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BDWwIAAMgEAAAOAAAAZHJzL2Uyb0RvYy54bWysVFtv2jAUfp+0/2D5fSRQaDfUUDEqpklV&#10;W4lOfTaOU6I5Pp5tSNiv32cH6G1P03gwPhefy3e+k8urrtFsp5yvyRR8OMg5U0ZSWZungv94WH76&#10;zJkPwpRCk1EF3yvPr2YfP1y2dqpGtCFdKscQxPhpawu+CcFOs8zLjWqEH5BVBsaKXCMCRPeUlU60&#10;iN7obJTn51lLrrSOpPIe2uveyGcpflUpGe6qyqvAdMFRW0inS+c6ntnsUkyfnLCbWh7KEP9QRSNq&#10;g6SnUNciCLZ19btQTS0dearCQFKTUVXVUqUe0M0wf9PNaiOsSr0AHG9PMPn/F1be7u4dq8uCT0ac&#10;GdFgRg+qC+wrdQwq4NNaP4XbysIxdNBjzke9hzK23VWuif9oiMEOpPcndGM0GR8Nx2c5LBKmYT6+&#10;uJjEKNnzY+t8+KaoYfFScIfhJUzF7saH3vXoEnN50nW5rLVOwt4vtGM7gTmDHiW1nGnhA5QFX6bf&#10;IdurZ9qwtuDnZ5M8ZXpli7lOMddayJ/vI6B6bWJ+lbh2qDMi1iMTb6FbdwnhE2prKvcA01FPR2/l&#10;skayG9R7Lxz4B5SwU+EOR6UJFdLhxtmG3O+/6aM/aAErZy34XHD/ayucAgzfDQjzZTgexwVIwnhy&#10;MYLgXlrWLy1m2ywIUA6xvVama/QP+nitHDWPWL15zAqTMBK5Cx6O10XotwyrK9V8npxAeSvCjVlZ&#10;GUNH3CLID92jcPYw9QC63NKR+WL6Zvi9b3xpaL4NVNWJGRHnHlUwKgpYl8Stw2rHfXwpJ6/nD9Ds&#10;DwAAAP//AwBQSwMEFAAGAAgAAAAhAITWKALcAAAACAEAAA8AAABkcnMvZG93bnJldi54bWxMj8FO&#10;wzAQRO9I/IO1SNyo0ygKJc2mQkgcESJwgJtrbxNDvI5iNw39eswJjqMZzbypd4sbxExTsJ4R1qsM&#10;BLH2xnKH8Pb6eLMBEaJiowbPhPBNAXbN5UWtKuNP/EJzGzuRSjhUCqGPcaykDLonp8LKj8TJO/jJ&#10;qZjk1EkzqVMqd4PMs6yUTllOC70a6aEn/dUeHYLhd8/6wz6dLbfa3p2fN596Rry+Wu63ICIt8S8M&#10;v/gJHZrEtPdHNkEMCGVerlMUochBJL8siqT3CHl2C7Kp5f8DzQ8AAAD//wMAUEsBAi0AFAAGAAgA&#10;AAAhALaDOJL+AAAA4QEAABMAAAAAAAAAAAAAAAAAAAAAAFtDb250ZW50X1R5cGVzXS54bWxQSwEC&#10;LQAUAAYACAAAACEAOP0h/9YAAACUAQAACwAAAAAAAAAAAAAAAAAvAQAAX3JlbHMvLnJlbHNQSwEC&#10;LQAUAAYACAAAACEAygpgQ1sCAADIBAAADgAAAAAAAAAAAAAAAAAuAgAAZHJzL2Uyb0RvYy54bWxQ&#10;SwECLQAUAAYACAAAACEAhNYoAtwAAAAIAQAADwAAAAAAAAAAAAAAAAC1BAAAZHJzL2Rvd25yZXYu&#10;eG1sUEsFBgAAAAAEAAQA8wAAAL4FAAAAAA=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06502" wp14:editId="66BFE1AE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28" type="#_x0000_t202" style="position:absolute;margin-left:215.55pt;margin-top:2.1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XQXAIAAMgEAAAOAAAAZHJzL2Uyb0RvYy54bWysVFtv2jAUfp+0/2D5fU2g0G6IULFWTJOq&#10;thKd+mwcB6I5Pp5tSNiv32cH6G1P03gwPhefy3e+k+lV12i2U87XZAo+OMs5U0ZSWZt1wX88Lj59&#10;5swHYUqhyaiC75XnV7OPH6atnaghbUiXyjEEMX7S2oJvQrCTLPNyoxrhz8gqA2NFrhEBoltnpRMt&#10;ojc6G+b5RdaSK60jqbyH9qY38lmKX1VKhvuq8iowXXDUFtLp0rmKZzabisnaCbup5aEM8Q9VNKI2&#10;SHoKdSOCYFtXvwvV1NKRpyqcSWoyqqpaqtQDuhnkb7pZboRVqReA4+0JJv//wsq73YNjdVnw8Tln&#10;RjSY0aPqAvtKHYMK+LTWT+C2tHAMHfSY81HvoYxtd5Vr4j8aYrAD6f0J3RhNxkeD0XkOi4RpkI8u&#10;L8cxSvb82DofvilqWLwU3GF4CVOxu/Whdz26xFyedF0uaq2TsPfX2rGdwJxBj5JazrTwAcqCL9Lv&#10;kO3VM21YW/CL83GeMr2yxVynmCst5M/3EVC9NjG/Slw71BkR65GJt9CtuoTw8Ijaiso9wHTU09Fb&#10;uaiR7Bb1PggH/gEl7FS4x1FpQoV0uHG2Iff7b/roD1rAylkLPhfc/9oKpwDDdwPCfBmMRnEBkjAa&#10;Xw4huJeW1UuL2TbXBCgH2F4r0zX6B328Vo6aJ6zePGaFSRiJ3AUPx+t16LcMqyvVfJ6cQHkrwq1Z&#10;WhlDR9wiyI/dk3D2MPUAutzRkfli8mb4vW98aWi+DVTViRkR5x5VMCoKWJfErcNqx318KSev5w/Q&#10;7A8AAAD//wMAUEsDBBQABgAIAAAAIQBRR/n63AAAAAgBAAAPAAAAZHJzL2Rvd25yZXYueG1sTI/B&#10;TsMwEETvSPyDtUjcqJMQQRviVAiJI0KkHODm2ktiiNdR7KahX89ygtuOZjT7pt4ufhAzTtEFUpCv&#10;MhBIJlhHnYLX3ePVGkRMmqweAqGCb4ywbc7Pal3ZcKQXnNvUCS6hWGkFfUpjJWU0PXodV2FEYu8j&#10;TF4nllMn7aSPXO4HWWTZjfTaEX/o9YgPPZqv9uAVWHoLZN7d08lRa9zm9Lz+NLNSlxfL/R2IhEv6&#10;C8MvPqNDw0z7cCAbxaCgvM5zjvJRgGC/LDes9wqK7BZkU8v/A5ofAAAA//8DAFBLAQItABQABgAI&#10;AAAAIQC2gziS/gAAAOEBAAATAAAAAAAAAAAAAAAAAAAAAABbQ29udGVudF9UeXBlc10ueG1sUEsB&#10;Ai0AFAAGAAgAAAAhADj9If/WAAAAlAEAAAsAAAAAAAAAAAAAAAAALwEAAF9yZWxzLy5yZWxzUEsB&#10;Ai0AFAAGAAgAAAAhAAdK5dBcAgAAyAQAAA4AAAAAAAAAAAAAAAAALgIAAGRycy9lMm9Eb2MueG1s&#10;UEsBAi0AFAAGAAgAAAAhAFFH+frcAAAACAEAAA8AAAAAAAAAAAAAAAAAtgQAAGRycy9kb3ducmV2&#10;LnhtbFBLBQYAAAAABAAEAPMAAAC/BQAAAAA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1CCE4" wp14:editId="795E2A4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4" o:spid="_x0000_s1029" type="#_x0000_t202" style="position:absolute;margin-left:144.3pt;margin-top:2.1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WAXAIAAMgEAAAOAAAAZHJzL2Uyb0RvYy54bWysVMlu2zAQvRfoPxC8N5ITO2mNyIGbwEWB&#10;IAlgFznTFBULpTgsSVtyv76PlOxsPRX1geYsnOXNG11edY1mO+V8Tabgo5OcM2UklbV5KviP1eLT&#10;Z858EKYUmowq+F55fjX7+OGytVN1ShvSpXIMQYyftrbgmxDsNMu83KhG+BOyysBYkWtEgOiestKJ&#10;FtEbnZ3m+XnWkiutI6m8h/amN/JZil9VSob7qvIqMF1w1BbS6dK5jmc2uxTTJyfsppZDGeIfqmhE&#10;bZD0GOpGBMG2rn4XqqmlI09VOJHUZFRVtVSpB3Qzyt90s9wIq1IvAMfbI0z+/4WVd7sHx+qy4JMx&#10;Z0Y0mNFKdYF9pY5BBXxa66dwW1o4hg56zPmg91DGtrvKNfEfDTHYgfT+iG6MJuOj0fgsh0XCNMrH&#10;FxeTGCV7fmydD98UNSxeCu4wvISp2N360LseXGIuT7ouF7XWSdj7a+3YTmDOoEdJLWda+ABlwRfp&#10;N2R79Uwb1hb8/GySp0yvbDHXMeZaC/nzfQRUr03MrxLXhjojYj0y8Ra6dZcQPjugtqZyDzAd9XT0&#10;Vi5qJLtFvQ/CgX9ACTsV7nFUmlAhDTfONuR+/00f/UELWDlrweeC+19b4RRg+G5AmC+j8TguQBLG&#10;k4tTCO6lZf3SYrbNNQHKEbbXynSN/kEfrpWj5hGrN49ZYRJGInfBw+F6Hfotw+pKNZ8nJ1DeinBr&#10;llbG0BG3CPKqexTODlMPoMsdHZgvpm+G3/vGl4bm20BVnZgRce5RBaOigHVJ3BpWO+7jSzl5PX+A&#10;Zn8AAAD//wMAUEsDBBQABgAIAAAAIQAPmj2V2wAAAAgBAAAPAAAAZHJzL2Rvd25yZXYueG1sTI/B&#10;TsMwEETvSPyDtUjcqENAIQ1xKoTEESFSDnBz7W1iiNdR7KahX89yguPojWbf1pvFD2LGKbpACq5X&#10;GQgkE6yjTsHb9umqBBGTJquHQKjgGyNsmvOzWlc2HOkV5zZ1gkcoVlpBn9JYSRlNj17HVRiRmO3D&#10;5HXiOHXSTvrI436QeZYV0mtHfKHXIz72aL7ag1dg6T2Q+XDPJ0etcevTS/lpZqUuL5aHexAJl/RX&#10;hl99VoeGnXbhQDaKQUFelgVXFdzmIJjfZAXnHYPsDmRTy/8PND8AAAD//wMAUEsBAi0AFAAGAAgA&#10;AAAhALaDOJL+AAAA4QEAABMAAAAAAAAAAAAAAAAAAAAAAFtDb250ZW50X1R5cGVzXS54bWxQSwEC&#10;LQAUAAYACAAAACEAOP0h/9YAAACUAQAACwAAAAAAAAAAAAAAAAAvAQAAX3JlbHMvLnJlbHNQSwEC&#10;LQAUAAYACAAAACEAWwhVgFwCAADIBAAADgAAAAAAAAAAAAAAAAAuAgAAZHJzL2Uyb0RvYy54bWxQ&#10;SwECLQAUAAYACAAAACEAD5o9ldsAAAAIAQAADwAAAAAAAAAAAAAAAAC2BAAAZHJzL2Rvd25yZXYu&#10;eG1sUEsFBgAAAAAEAAQA8wAAAL4FAAAAAA=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8013E" wp14:editId="78A46423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0" type="#_x0000_t202" style="position:absolute;margin-left:61.8pt;margin-top:2.1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zwXQIAAMgEAAAOAAAAZHJzL2Uyb0RvYy54bWysVNtuGjEQfa/Uf7D83uxCILQoS0QTUVVC&#10;SSSo8my8XljV63Ftwy79+h6bS259qsqD8Vx8ZubMzF7fdI1mO+V8TabgvYucM2UklbVZF/zHcvbp&#10;M2c+CFMKTUYVfK88v5l8/HDd2rHq04Z0qRwDiPHj1hZ8E4IdZ5mXG9UIf0FWGRgrco0IEN06K51o&#10;gd7orJ/nV1lLrrSOpPIe2ruDkU8SflUpGR6qyqvAdMGRW0inS+cqntnkWozXTthNLY9piH/IohG1&#10;QdAz1J0Igm1d/Q6qqaUjT1W4kNRkVFW1VKkGVNPL31Sz2AirUi0gx9szTf7/wcr73aNjdVnw4ZAz&#10;Ixr0aKm6wL5Sx6ACP631Y7gtLBxDBz36fNJ7KGPZXeWa+I+CGOxgen9mN6LJ+Kg3uMxhkTD18sFo&#10;lNCz58fW+fBNUcPipeAOzUucit3cByQC15NLjOVJ1+Ws1joJe3+rHdsJ9BnjUVLLmRY+QFnwWfrF&#10;nAHx6pk2rC341eUwT5Fe2WKsM+ZKC/nzPQLwtInxVZq1Y56RsQMz8Ra6VZcYHpxYW1G5B5mODuPo&#10;rZzVCDZHvo/CYf7AEnYqPOCoNCFDOt4425D7/Td99MdYwMpZi3kuuP+1FU6Bhu8GA/OlNxjEBUjC&#10;YDjqQ3AvLauXFrNtbglU9rC9VqZr9A/6dK0cNU9YvWmMCpMwErELHk7X23DYMqyuVNNpcsLIWxHm&#10;ZmFlhI68RZKX3ZNw9tj1gHG5p9Pki/Gb5h9840tD022gqk6TEXk+sIoeRwHrkrp9XO24jy/l5PX8&#10;AZr8AQAA//8DAFBLAwQUAAYACAAAACEAoesyStsAAAAIAQAADwAAAGRycy9kb3ducmV2LnhtbEyP&#10;wU7DMBBE70j9B2srcaNOQ1VKiFNVlTgiROAAN9deEkO8jmI3Df16tic4Ps1o9m25nXwnRhyiC6Rg&#10;uchAIJlgHTUK3l4fbzYgYtJkdRcIFfxghG01uyp1YcOJXnCsUyN4hGKhFbQp9YWU0bTodVyEHomz&#10;zzB4nRiHRtpBn3jcdzLPsrX02hFfaHWP+xbNd330Ciy9BzIf7unsqDbu/vy8+TKjUtfzafcAIuGU&#10;/spw0Wd1qNjpEI5ko+iY89s1VxWschCXfLVkPijIszuQVSn/P1D9AgAA//8DAFBLAQItABQABgAI&#10;AAAAIQC2gziS/gAAAOEBAAATAAAAAAAAAAAAAAAAAAAAAABbQ29udGVudF9UeXBlc10ueG1sUEsB&#10;Ai0AFAAGAAgAAAAhADj9If/WAAAAlAEAAAsAAAAAAAAAAAAAAAAALwEAAF9yZWxzLy5yZWxzUEsB&#10;Ai0AFAAGAAgAAAAhAOiNDPBdAgAAyAQAAA4AAAAAAAAAAAAAAAAALgIAAGRycy9lMm9Eb2MueG1s&#10;UEsBAi0AFAAGAAgAAAAhAKHrMkrbAAAACAEAAA8AAAAAAAAAAAAAAAAAtwQAAGRycy9kb3ducmV2&#10;LnhtbFBLBQYAAAAABAAEAPMAAAC/BQAAAAA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290E5" wp14:editId="589D768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6" o:spid="_x0000_s1031" type="#_x0000_t202" style="position:absolute;margin-left:1.05pt;margin-top:2.1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58WwIAAMgEAAAOAAAAZHJzL2Uyb0RvYy54bWysVFtv2jAUfp+0/2D5fSS0QDfUUDEqpkmo&#10;rdROfTaOU6I5Pp5tSNiv32cH6G1P03gwPhefy3e+k8urrtFsp5yvyRR8OMg5U0ZSWZungv94WH76&#10;zJkPwpRCk1EF3yvPr2YfP1y2dqrOaEO6VI4hiPHT1hZ8E4KdZpmXG9UIPyCrDIwVuUYEiO4pK51o&#10;Eb3R2VmeT7KWXGkdSeU9tNe9kc9S/KpSMtxWlVeB6YKjtpBOl851PLPZpZg+OWE3tTyUIf6hikbU&#10;BklPoa5FEGzr6nehmlo68lSFgaQmo6qqpUo9oJth/qab+42wKvUCcLw9weT/X1h5s7tzrC4LPp5w&#10;ZkSDGT2oLrCv1DGogE9r/RRu9xaOoYMecz7qPZSx7a5yTfxHQwx2IL0/oRujyfhoODrPYZEwDfPR&#10;xcU4RsmeH1vnwzdFDYuXgjsML2EqdisfetejS8zlSdflstY6CXu/0I7tBOYMepTUcqaFD1AWfJl+&#10;h2yvnmnD2oJPzsd5yvTKFnOdYq61kD/fR0D12sT8KnHtUGdErEcm3kK37nqEj6itqdwDTEc9Hb2V&#10;yxrJVqj3TjjwDyhhp8ItjkoTKqTDjbMNud9/00d/0AJWzlrwueD+11Y4BRi+GxDmy3A0iguQhNH4&#10;4gyCe2lZv7SYbbMgQDnE9lqZrtE/6OO1ctQ8YvXmMStMwkjkLng4Xheh3zKsrlTzeXIC5a0IK3Nv&#10;ZQwdcYsgP3SPwtnD1APockNH5ovpm+H3vvGlofk2UFUnZkSce1TBqChgXRK3Dqsd9/GlnLyeP0Cz&#10;PwAAAP//AwBQSwMEFAAGAAgAAAAhAATcmpTZAAAABQEAAA8AAABkcnMvZG93bnJldi54bWxMjsFO&#10;wzAQRO9I/QdrkbhRpxGCEuJUFRJHhAg9tDfX3iYu8TqK3TT069me4DQazWjmlavJd2LEIbpAChbz&#10;DASSCdZRo2Dz9Xa/BBGTJqu7QKjgByOsqtlNqQsbzvSJY50awSMUC62gTakvpIymRa/jPPRInB3C&#10;4HViOzTSDvrM476TeZY9Sq8d8UOre3xt0XzXJ6/A0jaQ2bn3i6PauOfLx/JoRqXubqf1C4iEU/or&#10;wxWf0aFipn04kY2iU5AvuKjgIQfBaZ6x3V/1CWRVyv/01S8AAAD//wMAUEsBAi0AFAAGAAgAAAAh&#10;ALaDOJL+AAAA4QEAABMAAAAAAAAAAAAAAAAAAAAAAFtDb250ZW50X1R5cGVzXS54bWxQSwECLQAU&#10;AAYACAAAACEAOP0h/9YAAACUAQAACwAAAAAAAAAAAAAAAAAvAQAAX3JlbHMvLnJlbHNQSwECLQAU&#10;AAYACAAAACEAgI8ufFsCAADIBAAADgAAAAAAAAAAAAAAAAAuAgAAZHJzL2Uyb0RvYy54bWxQSwEC&#10;LQAUAAYACAAAACEABNyalNkAAAAFAQAADwAAAAAAAAAAAAAAAAC1BAAAZHJzL2Rvd25yZXYueG1s&#10;UEsFBgAAAAAEAAQA8wAAALsFAAAAAA=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</w:rPr>
              <w:t xml:space="preserve">       Holiday          Business trip          Expatriate           Volunteer Work           Healthcare Worker         Staying in hotel</w:t>
            </w:r>
          </w:p>
        </w:tc>
      </w:tr>
      <w:tr w:rsidR="00C52DC7" w:rsidRPr="00850C5D" w:rsidTr="00166420">
        <w:trPr>
          <w:trHeight w:val="245"/>
        </w:trPr>
        <w:tc>
          <w:tcPr>
            <w:tcW w:w="10398" w:type="dxa"/>
            <w:gridSpan w:val="6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D93B57" wp14:editId="47C63CB7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32" type="#_x0000_t202" style="position:absolute;margin-left:313.8pt;margin-top:2.15pt;width:9pt;height:7.5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ceYgIAANMEAAAOAAAAZHJzL2Uyb0RvYy54bWysVE1PGzEQvVfqf7B8L5uEQCFig1JQ2koI&#10;kKDi7Hi9xKrX49pOdtNf32dvNqXQU9U9WPPl55k3M3tx2TWGbZUPmmzJx0cjzpSVVGn7XPJvj8sP&#10;Z5yFKGwlDFlV8p0K/HL+/t1F62ZqQmsylfIMIDbMWlfydYxuVhRBrlUjwhE5ZeGsyTciQvXPReVF&#10;C/TGFJPR6LRoyVfOk1QhwHrdO/k849e1kvGuroOKzJQcucV8+nyu0lnML8Ts2Qu31nKfhviHLBqh&#10;LR49QF2LKNjG6zdQjZaeAtXxSFJTUF1rqXINqGY8elXNw1o4lWsBOcEdaAr/D1bebu8901XJJ2do&#10;lRUNmvSousg+UceSDQy1LswQ+OAQGjs40OnBHmBMhXe1b1httPuSnMmC4hgiwfruwHQClun6eHo8&#10;gkfCdX4yOcmNKHqUdNf5ED8ralgSSu7Rx4wptjchIiOEDiEpPJDR1VIbk5VduDKebQVajkmpqOXM&#10;iBBhLPkyfyl5QPxxzVjWlvz0GLm8gUxvHTBXRsjvbxGAZ2y6qfLY7fNM1PUUJSl2qy6TfTrQt6Jq&#10;B1Y99ZMZnFxqPHaDfO+FxyiCJKxXvMNRG0KGtJc4W5P/+Td7iseEwMtZi9EuefixEV6Bhq8Ws3M+&#10;nk7TLmRlevJxAsW/9KxeeuymuSJQOcYiO5nFFB/NINaemids4SK9CpewEm+XPA7iVewXDlss1WKR&#10;gzD9TsQb++DkMC+J5MfuSXi373rEtNzSsARi9qr5fWxi3NJiE6nWeTISzz2r6HFSsDm52/stT6v5&#10;Us9Rv/9F818AAAD//wMAUEsDBBQABgAIAAAAIQCMoMUw3QAAAAgBAAAPAAAAZHJzL2Rvd25yZXYu&#10;eG1sTI9BTsMwEEX3SNzBGiR2dEJbAg1xKoiEhEQXtHAAN54mgXgcxW4bevoOK1h+/ac/b/Ll6Dp1&#10;oCG0njXcThJQxJW3LdcaPj9ebh5AhWjYms4zafihAMvi8iI3mfVHXtNhE2slIxwyo6GJsc8QQ9WQ&#10;M2Hie2Lpdn5wJkocarSDOcq463CaJCk607JcaExPZUPV92bvNDwnYVy377YqX9+wPOHK4lcftb6+&#10;Gp8eQUUa4x8Mv/qiDoU4bf2ebVCdhnR6nwqqYT4DJX06v5O8FXAxAyxy/P9AcQYAAP//AwBQSwEC&#10;LQAUAAYACAAAACEAtoM4kv4AAADhAQAAEwAAAAAAAAAAAAAAAAAAAAAAW0NvbnRlbnRfVHlwZXNd&#10;LnhtbFBLAQItABQABgAIAAAAIQA4/SH/1gAAAJQBAAALAAAAAAAAAAAAAAAAAC8BAABfcmVscy8u&#10;cmVsc1BLAQItABQABgAIAAAAIQD4FeceYgIAANMEAAAOAAAAAAAAAAAAAAAAAC4CAABkcnMvZTJv&#10;RG9jLnhtbFBLAQItABQABgAIAAAAIQCMoMUw3QAAAAgBAAAPAAAAAAAAAAAAAAAAALwEAABkcnMv&#10;ZG93bnJldi54bWxQSwUGAAAAAAQABADzAAAAxgUAAAAA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141698" wp14:editId="6CB37E1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7" o:spid="_x0000_s1033" type="#_x0000_t202" style="position:absolute;margin-left:144.3pt;margin-top:2.45pt;width:9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Q6WwIAAMgEAAAOAAAAZHJzL2Uyb0RvYy54bWysVFtv2jAUfp+0/2D5fU1ooWyooWJUTJOq&#10;thKd+mwcB6I5Pp5tSNiv32cH6G1P03gwPhefy3e+k6vrrtFsp5yvyRR8cJZzpoyksjbrgv94XHz6&#10;zJkPwpRCk1EF3yvPr6cfP1y1dqLOaUO6VI4hiPGT1hZ8E4KdZJmXG9UIf0ZWGRgrco0IEN06K51o&#10;Eb3R2XmeX2YtudI6ksp7aG96I5+m+FWlZLivKq8C0wVHbSGdLp2reGbTKzFZO2E3tTyUIf6hikbU&#10;BklPoW5EEGzr6nehmlo68lSFM0lNRlVVS5V6QDeD/E03y42wKvUCcLw9weT/X1h5t3twrC4LPhpz&#10;ZkSDGT2qLrCv1DGogE9r/QRuSwvH0EGPOR/1HsrYdle5Jv6jIQY7kN6f0I3RZHw0GF7ksEiYBvlw&#10;PB7FKNnzY+t8+KaoYfFScIfhJUzF7taH3vXoEnN50nW5qLVOwt7PtWM7gTmDHiW1nGnhA5QFX6Tf&#10;IdurZ9qwtuCXF6M8ZXpli7lOMVdayJ/vI6B6bWJ+lbh2qDMi1iMTb6FbdQnhE5orKvcA01FPR2/l&#10;okayW9T7IBz4B5SwU+EeR6UJFdLhxtmG3O+/6aM/aAErZy34XHD/ayucAgzfDQjzZTAcxgVIwnA0&#10;PofgXlpWLy1m28wJUA6wvVama/QP+nitHDVPWL1ZzAqTMBK5Cx6O13notwyrK9VslpxAeSvCrVla&#10;GUNH3CLIj92TcPYw9QC63NGR+WLyZvi9b3xpaLYNVNWJGRHnHlUwKgpYl8Stw2rHfXwpJ6/nD9D0&#10;DwAAAP//AwBQSwMEFAAGAAgAAAAhADDtTEfbAAAACAEAAA8AAABkcnMvZG93bnJldi54bWxMj8FO&#10;wzAQRO9I/IO1SNyo01JFaYhTISSOCBF6gJtrL4nbeB3Fbhr69SwnOI7eaPZttZ19LyYcowukYLnI&#10;QCCZYB21Cnbvz3cFiJg0Wd0HQgXfGGFbX19VurThTG84NakVPEKx1Aq6lIZSymg69DouwoDE7CuM&#10;XieOYyvtqM887nu5yrJceu2IL3R6wKcOzbE5eQWWPgKZT/dycdQYt7m8FgczKXV7Mz8+gEg4p78y&#10;/OqzOtTstA8nslH0ClZFkXNVwXoDgvl9lnPeM1iuQdaV/P9A/QMAAP//AwBQSwECLQAUAAYACAAA&#10;ACEAtoM4kv4AAADhAQAAEwAAAAAAAAAAAAAAAAAAAAAAW0NvbnRlbnRfVHlwZXNdLnhtbFBLAQIt&#10;ABQABgAIAAAAIQA4/SH/1gAAAJQBAAALAAAAAAAAAAAAAAAAAC8BAABfcmVscy8ucmVsc1BLAQIt&#10;ABQABgAIAAAAIQAyfeQ6WwIAAMgEAAAOAAAAAAAAAAAAAAAAAC4CAABkcnMvZTJvRG9jLnhtbFBL&#10;AQItABQABgAIAAAAIQAw7UxH2wAAAAgBAAAPAAAAAAAAAAAAAAAAALUEAABkcnMvZG93bnJldi54&#10;bWxQSwUGAAAAAAQABADzAAAAvQUAAAAA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90D06" wp14:editId="397582C3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8" o:spid="_x0000_s1034" type="#_x0000_t202" style="position:absolute;margin-left:215.55pt;margin-top:2.45pt;width:9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uGWgIAAMgEAAAOAAAAZHJzL2Uyb0RvYy54bWysVFtv2jAUfp+0/2D5fSS0UDbUUDEqpkmo&#10;rdROfTaOU6I5Pp5tSNiv32cH6G1P03gwPhefy3e+k8urrtFsp5yvyRR8OMg5U0ZSWZungv94WH76&#10;zJkPwpRCk1EF3yvPr2YfP1y2dqrOaEO6VI4hiPHT1hZ8E4KdZpmXG9UIPyCrDIwVuUYEiO4pK51o&#10;Eb3R2VmeX2QtudI6ksp7aK97I5+l+FWlZLitKq8C0wVHbSGdLp3reGazSzF9csJuankoQ/xDFY2o&#10;DZKeQl2LINjW1e9CNbV05KkKA0lNRlVVS5V6QDfD/E039xthVeoF4Hh7gsn/v7DyZnfnWF0WfIxJ&#10;GdFgRg+qC+wrdQwq4NNaP4XbvYVj6KDHnI96D2Vsu6tcE//REIMdSO9P6MZoMj4ajs5zWCRMw3w0&#10;mYxjlOz5sXU+fFPUsHgpuMPwEqZit/Khdz26xFyedF0ua62TsPcL7dhOYM6gR0ktZ1r4AGXBl+l3&#10;yPbqmTasLfjF+ThPmV7ZYq5TzLUW8uf7CKhem5hfJa4d6oyI9cjEW+jWXUL4hOaayj3AdNTT0Vu5&#10;rJFshXrvhAP/gBJ2KtziqDShQjrcONuQ+/03ffQHLWDlrAWfC+5/bYVTgOG7AWG+DEejuABJGI0n&#10;ZxDcS8v6pcVsmwUByiG218p0jf5BH6+Vo+YRqzePWWESRiJ3wcPxugj9lmF1pZrPkxMob0VYmXsr&#10;Y+iIWwT5oXsUzh6mHkCXGzoyX0zfDL/3jS8NzbeBqjoxI+LcowpGRQHrkrh1WO24jy/l5PX8AZr9&#10;AQAA//8DAFBLAwQUAAYACAAAACEAbjCIKNwAAAAIAQAADwAAAGRycy9kb3ducmV2LnhtbEyPwU7D&#10;MBBE70j8g7VI3KiTEqEmxKkQEkeECBzg5trbxCVeR7Gbhn49ywluO5rR7Jt6u/hBzDhFF0hBvspA&#10;IJlgHXUK3t+ebjYgYtJk9RAIFXxjhG1zeVHryoYTveLcpk5wCcVKK+hTGispo+nR67gKIxJ7+zB5&#10;nVhOnbSTPnG5H+Q6y+6k1474Q69HfOzRfLVHr8DSRyDz6Z7PjlrjyvPL5mBmpa6vlod7EAmX9BeG&#10;X3xGh4aZduFINopBQXGb5xzlowTBflGUrHcK1nkBsqnl/wHNDwAAAP//AwBQSwECLQAUAAYACAAA&#10;ACEAtoM4kv4AAADhAQAAEwAAAAAAAAAAAAAAAAAAAAAAW0NvbnRlbnRfVHlwZXNdLnhtbFBLAQIt&#10;ABQABgAIAAAAIQA4/SH/1gAAAJQBAAALAAAAAAAAAAAAAAAAAC8BAABfcmVscy8ucmVsc1BLAQIt&#10;ABQABgAIAAAAIQA7kvuGWgIAAMgEAAAOAAAAAAAAAAAAAAAAAC4CAABkcnMvZTJvRG9jLnhtbFBL&#10;AQItABQABgAIAAAAIQBuMIgo3AAAAAgBAAAPAAAAAAAAAAAAAAAAALQEAABkcnMvZG93bnJldi54&#10;bWxQSwUGAAAAAAQABADzAAAAvQUAAAAA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635AC" wp14:editId="10E60897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21590</wp:posOffset>
                      </wp:positionV>
                      <wp:extent cx="114300" cy="104775"/>
                      <wp:effectExtent l="0" t="0" r="19050" b="28575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9" o:spid="_x0000_s1035" type="#_x0000_t202" style="position:absolute;margin-left:422.55pt;margin-top:1.7pt;width:9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ljXAIAAMoEAAAOAAAAZHJzL2Uyb0RvYy54bWysVFtv2jAUfp+0/2D5fU2g9IYaKtaKaVLV&#10;VqJTn43jQDTHx7MNCfv1++wApe2epvFgfC4+l+98J9c3XaPZRjlfkyn44CTnTBlJZW2WBf/xPPty&#10;yZkPwpRCk1EF3yrPbyafP123dqyGtCJdKscQxPhxawu+CsGOs8zLlWqEPyGrDIwVuUYEiG6ZlU60&#10;iN7obJjn51lLrrSOpPIe2rveyCcpflUpGR6ryqvAdMFRW0inS+cintnkWoyXTthVLXdliH+oohG1&#10;QdJDqDsRBFu7+kOoppaOPFXhRFKTUVXVUqUe0M0gf9fNfCWsSr0AHG8PMPn/F1Y+bJ4cq8uCDy+v&#10;ODOiwZCeVRfYV+pY1AGh1voxHOcWrqGDAZPe6z2UsfGuck38R0sMdmC9PeAbw8n4aDA6zWGRMA3y&#10;0cXFWYySvT62zodvihoWLwV3GF9CVWzufehd9y4xlyddl7Na6yRs/a12bCMwaRCkpJYzLXyAsuCz&#10;9Ntle/NMG9YW/Pz0LE+Z3thirkPMhRby58cIqF6bmF8ltu3qjIj1yMRb6BZdwviA5oLKLcB01BPS&#10;Wzmrkewe9T4JBwYCJWxVeMRRaUKFtLtxtiL3+2/66A9iwMpZC0YX3P9aC6cAw3cDylwNRqO4AkkY&#10;nV0MIbhjy+LYYtbNLQHKAfbXynSN/kHvr5Wj5gXLN41ZYRJGInfBw/56G/o9w/JKNZ0mJ5DeinBv&#10;5lbG0BG3CPJz9yKc3U09gC4PtOe+GL8bfu8bXxqargNVdWJGxLlHFYyKAhYmcWu33HEjj+Xk9foJ&#10;mvwBAAD//wMAUEsDBBQABgAIAAAAIQCxHrMJ3AAAAAgBAAAPAAAAZHJzL2Rvd25yZXYueG1sTI/B&#10;TsMwEETvSPyDtUjcqFNaqiSNUyEkjggROMDNtbeJIV5HsZuGfj3LCY6jeZp9W+1m34sJx+gCKVgu&#10;MhBIJlhHrYK318ebHERMmqzuA6GCb4ywqy8vKl3acKIXnJrUCh6hWGoFXUpDKWU0HXodF2FA4u4Q&#10;Rq8Tx7GVdtQnHve9vM2yjfTaEV/o9IAPHZqv5ugVWHoPZD7c09lRY1xxfs4/zaTU9dV8vwWRcE5/&#10;MPzqszrU7LQPR7JR9Ary9d2SUQWrNQju882K857BogBZV/L/A/UPAAAA//8DAFBLAQItABQABgAI&#10;AAAAIQC2gziS/gAAAOEBAAATAAAAAAAAAAAAAAAAAAAAAABbQ29udGVudF9UeXBlc10ueG1sUEsB&#10;Ai0AFAAGAAgAAAAhADj9If/WAAAAlAEAAAsAAAAAAAAAAAAAAAAALwEAAF9yZWxzLy5yZWxzUEsB&#10;Ai0AFAAGAAgAAAAhACZ7uWNcAgAAygQAAA4AAAAAAAAAAAAAAAAALgIAAGRycy9lMm9Eb2MueG1s&#10;UEsBAi0AFAAGAAgAAAAhALEeswncAAAACAEAAA8AAAAAAAAAAAAAAAAAtgQAAGRycy9kb3ducmV2&#10;LnhtbFBLBQYAAAAABAAEAPMAAAC/BQAAAAA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E43B21" wp14:editId="45BD5C9F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21590</wp:posOffset>
                      </wp:positionV>
                      <wp:extent cx="114300" cy="104775"/>
                      <wp:effectExtent l="0" t="0" r="19050" b="2857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9" o:spid="_x0000_s1036" type="#_x0000_t202" style="position:absolute;margin-left:92.55pt;margin-top:1.7pt;width:9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NGWwIAAMkEAAAOAAAAZHJzL2Uyb0RvYy54bWysVMlu2zAQvRfoPxC8N5IcO4thOXATuCgQ&#10;JAGcImeaomKhFIclaUvu1/eRXrL1VNQHmrNwljdvNLnqW802yvmGTMmLk5wzZSRVjXku+Y/H+ZcL&#10;znwQphKajCr5Vnl+Nf38adLZsRrQinSlHEMQ48edLfkqBDvOMi9XqhX+hKwyMNbkWhEguuescqJD&#10;9FZngzw/yzpylXUklffQ3uyMfJri17WS4b6uvQpMlxy1hXS6dC7jmU0nYvzshF01cl+G+IcqWtEY&#10;JD2GuhFBsLVrPoRqG+nIUx1OJLUZ1XUjVeoB3RT5u24WK2FV6gXgeHuEyf+/sPJu8+BYU5V8dMmZ&#10;ES1m9Kj6wL5Sz6ACPp31Y7gtLBxDDz3mfNB7KGPbfe3a+I+GGOxAentEN0aT8VExPM1hkTAV+fD8&#10;fBSjZC+PrfPhm6KWxUvJHYaXMBWbWx92rgeXmMuTbqp5o3UStv5aO7YRmDPoUVHHmRY+QFnyefrt&#10;s715pg3rSn52OspTpje2mOsYc6mF/PkxAqrXJuZXiWv7OiNiO2TiLfTLPiFcJLpF1ZKqLdB0tOOj&#10;t3LeINstCn4QDgQETFiqcI+j1oQSaX/jbEXu99/00R+8gJWzDoQuuf+1Fk4Bh+8GjLkshsO4AUkY&#10;js4HENxry/K1xazbawKWBdbXynSN/kEfrrWj9gm7N4tZYRJGInfJw+F6HXZrht2VajZLTuC8FeHW&#10;LKyMoSNwEeXH/kk4ux97AF/u6EB9MX43/Z1vfGlotg5UN4kaL6iCUlHAviRy7Xc7LuRrOXm9fIGm&#10;fwAAAP//AwBQSwMEFAAGAAgAAAAhAOSnLxDbAAAACAEAAA8AAABkcnMvZG93bnJldi54bWxMj8FO&#10;wzAQRO9I/IO1SNyo0xZQksapEBJHhEg5wM21t4khXkexm4Z+PcsJjk8zmn1bbWffiwnH6AIpWC4y&#10;EEgmWEetgrfd000OIiZNVveBUME3RtjWlxeVLm040StOTWoFj1AstYIupaGUMpoOvY6LMCBxdgij&#10;14lxbKUd9YnHfS9XWXYvvXbEFzo94GOH5qs5egWW3gOZD/d8dtQYV5xf8k8zKXV9NT9sQCSc018Z&#10;fvVZHWp22ocj2Sh65vxuyVUF61sQnK+yNfOeg6IAWVfy/wP1DwAAAP//AwBQSwECLQAUAAYACAAA&#10;ACEAtoM4kv4AAADhAQAAEwAAAAAAAAAAAAAAAAAAAAAAW0NvbnRlbnRfVHlwZXNdLnhtbFBLAQIt&#10;ABQABgAIAAAAIQA4/SH/1gAAAJQBAAALAAAAAAAAAAAAAAAAAC8BAABfcmVscy8ucmVsc1BLAQIt&#10;ABQABgAIAAAAIQA8T/NGWwIAAMkEAAAOAAAAAAAAAAAAAAAAAC4CAABkcnMvZTJvRG9jLnhtbFBL&#10;AQItABQABgAIAAAAIQDkpy8Q2wAAAAgBAAAPAAAAAAAAAAAAAAAAALUEAABkcnMvZG93bnJldi54&#10;bWxQSwUGAAAAAAQABADzAAAAvQUAAAAA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70E5D" wp14:editId="1A0ECE0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21590</wp:posOffset>
                      </wp:positionV>
                      <wp:extent cx="114300" cy="104775"/>
                      <wp:effectExtent l="0" t="0" r="19050" b="2857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0" o:spid="_x0000_s1037" type="#_x0000_t202" style="position:absolute;margin-left:1.05pt;margin-top:1.7pt;width:9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hhWwIAAMkEAAAOAAAAZHJzL2Uyb0RvYy54bWysVE1v2zAMvQ/YfxB0X22nabsFcYqsRYYB&#10;RVsgHXpWZLkxJouapMTOfv2e5CT92mlYDopEUo/k06Onl32r2VY535ApeXGSc6aMpKoxTyX/8bD4&#10;9JkzH4SphCajSr5Tnl/OPn6YdnaiRrQmXSnHAGL8pLMlX4dgJ1nm5Vq1wp+QVQbOmlwrAo7uKauc&#10;6IDe6myU5+dZR66yjqTyHtbrwclnCb+ulQx3de1VYLrkqC2k1aV1FddsNhWTJyfsupH7MsQ/VNGK&#10;xiDpEepaBME2rnkH1TbSkac6nEhqM6rrRqrUA7op8jfdLNfCqtQLyPH2SJP/f7DydnvvWFOV/Bz0&#10;GNHijR5UH9hX6hlM4KezfoKwpUVg6GHHOx/sHsbYdl+7Nv6jIQY/oHZHdiOajJeK8WkOj4SryMcX&#10;F2cRJXu+bJ0P3xS1LG5K7vB4iVOxvfFhCD2ExFyedFMtGq3TYeevtGNbgXeGPCrqONPCBxhLvki/&#10;fbZX17RhHVo/PctTple+mOuIudJC/nyPgOq1iflV0tq+zsjYwEzchX7VJ4aLI20rqnZg09GgR2/l&#10;okG2GxR8LxwECJowVOEOS60JJdJ+x9ma3O+/2WM8dAEvZx0EXXL/ayOcAg/fDRTzpRiPARvSYXx2&#10;McLBvfSsXnrMpr0icFlgfK1M2xgf9GFbO2ofMXvzmBUuYSRylzwctldhGDPMrlTzeQqC5q0IN2Zp&#10;ZYSOxEWWH/pH4ez+2QP0cksH6YvJm9cfYuNNQ/NNoLpJ0ohED6xCUvGAeUni2s92HMiX5xT1/AWa&#10;/QEAAP//AwBQSwMEFAAGAAgAAAAhAJ/8IhPYAAAABQEAAA8AAABkcnMvZG93bnJldi54bWxMjsFO&#10;wzAQRO9I/QdrK3GjTgNCTYhTVZU4IkToAW6uvSSGeB3Fbhr69SwnOI7maeZV29n3YsIxukAK1qsM&#10;BJIJ1lGr4PD6eLMBEZMmq/tAqOAbI2zrxVWlSxvO9IJTk1rBIxRLraBLaSiljKZDr+MqDEjcfYTR&#10;68RxbKUd9ZnHfS/zLLuXXjvih04PuO/QfDUnr8DSWyDz7p4ujhrjisvz5tNMSl0v590DiIRz+oPh&#10;V5/VoWanYziRjaJXkK8ZVHB7B4LbPON4ZKooQNaV/G9f/wAAAP//AwBQSwECLQAUAAYACAAAACEA&#10;toM4kv4AAADhAQAAEwAAAAAAAAAAAAAAAAAAAAAAW0NvbnRlbnRfVHlwZXNdLnhtbFBLAQItABQA&#10;BgAIAAAAIQA4/SH/1gAAAJQBAAALAAAAAAAAAAAAAAAAAC8BAABfcmVscy8ucmVsc1BLAQItABQA&#10;BgAIAAAAIQDzBghhWwIAAMkEAAAOAAAAAAAAAAAAAAAAAC4CAABkcnMvZTJvRG9jLnhtbFBLAQIt&#10;ABQABgAIAAAAIQCf/CIT2AAAAAUBAAAPAAAAAAAAAAAAAAAAALUEAABkcnMvZG93bnJldi54bWxQ&#10;SwUGAAAAAAQABADzAAAAugUAAAAA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</w:rPr>
              <w:t xml:space="preserve">      Cruise Ship trip         Safari           Pilgrimage           Medical Tourism          Backpacking                    Camping/hostels</w:t>
            </w:r>
          </w:p>
        </w:tc>
      </w:tr>
      <w:tr w:rsidR="00C52DC7" w:rsidRPr="00850C5D" w:rsidTr="00166420">
        <w:trPr>
          <w:trHeight w:val="283"/>
        </w:trPr>
        <w:tc>
          <w:tcPr>
            <w:tcW w:w="10398" w:type="dxa"/>
            <w:gridSpan w:val="6"/>
          </w:tcPr>
          <w:p w:rsidR="00C52DC7" w:rsidRPr="00850C5D" w:rsidRDefault="00C52DC7" w:rsidP="00166420">
            <w:pPr>
              <w:rPr>
                <w:rFonts w:ascii="Arial" w:hAnsi="Arial" w:cs="Arial"/>
                <w:noProof/>
              </w:rPr>
            </w:pP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024D30" wp14:editId="04580D32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3" o:spid="_x0000_s1038" type="#_x0000_t202" style="position:absolute;margin-left:215.55pt;margin-top:2.8pt;width:9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txXQIAAMs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VXy0cUx&#10;Z0a0GNKj6gP7Sj2LOiDUWT+B48LCNfQwYNJ7vYcyNt7Xro3/aInBDqy3B3xjOBkfFePjHBYJU5GP&#10;z85OYpTs5bF1PnxT1LJ4KbnD+BKqYnPrw+C6d4m5POmmmjdaJ2Hrr7VjG4FJgyAVdZxp4QOUJZ+n&#10;3y7bm2fasK7kp8cnecr0xhZzHWIutZA/P0ZA9drE/CqxbVdnRGxAJt5Cv+wTxsVoD9uSqi3QdDQw&#10;0ls5b5DtFgU/CAcKAiasVbjHUWtCibS7cbYi9/tv+ugPZsDKWQdKl9z/WgungMN3A85cFONx3IEk&#10;jE/ORhDca8vytcWs22sClgUW2Mp0jf5B76+1o/YJ2zeLWWESRiJ3ycP+eh2GRcP2SjWbJSew3opw&#10;axZWxtARuIjyY/8knN2NPYAvd7Qnv5i8m/7gG18amq0D1U2iRgR6QBWUigI2JpFrt91xJV/Lyevl&#10;GzT9AwAA//8DAFBLAwQUAAYACAAAACEARnVLFdwAAAAIAQAADwAAAGRycy9kb3ducmV2LnhtbEyP&#10;wU7DMBBE70j8g7VI3KiTEKo2ZFMhJI4IETjAzbWXxBCvo9hNQ78ec4LjaEYzb+rd4gYx0xSsZ4R8&#10;lYEg1t5Y7hBeXx6uNiBCVGzU4JkQvinArjk/q1Vl/JGfaW5jJ1IJh0oh9DGOlZRB9+RUWPmROHkf&#10;fnIqJjl10kzqmMrdIIssW0unLKeFXo1035P+ag8OwfCbZ/1uH0+WW223p6fNp54RLy+Wu1sQkZb4&#10;F4Zf/IQOTWLa+wObIAaE8jrPUxThZg0i+WW5TXqPUBQ5yKaW/w80PwAAAP//AwBQSwECLQAUAAYA&#10;CAAAACEAtoM4kv4AAADhAQAAEwAAAAAAAAAAAAAAAAAAAAAAW0NvbnRlbnRfVHlwZXNdLnhtbFBL&#10;AQItABQABgAIAAAAIQA4/SH/1gAAAJQBAAALAAAAAAAAAAAAAAAAAC8BAABfcmVscy8ucmVsc1BL&#10;AQItABQABgAIAAAAIQAtQetxXQIAAMsEAAAOAAAAAAAAAAAAAAAAAC4CAABkcnMvZTJvRG9jLnht&#10;bFBLAQItABQABgAIAAAAIQBGdUsV3AAAAAgBAAAPAAAAAAAAAAAAAAAAALcEAABkcnMvZG93bnJl&#10;di54bWxQSwUGAAAAAAQABADzAAAAwAUAAAAA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FEFA13" wp14:editId="10CC8C9D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9" type="#_x0000_t202" style="position:absolute;margin-left:93.3pt;margin-top:2.8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C6XQIAAMs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VXy0UXB&#10;mREthvSo+sC+Us+iDgh11k/guLBwDT0MmPRe76GMjfe1a+M/WmKwA+vtAd8YTsZHxfg4h0XCVOTj&#10;s7OTGCV7eWydD98UtSxeSu4wvoSq2Nz6MLjuXWIuT7qp5o3WSdj6a+3YRmDSIEhFHWda+ABlyefp&#10;t8v25pk2rCv56fFJnjK9scVch5hLLeTPjxFQvTYxv0ps29UZERuQibfQL/uEcXG8h21J1RZoOhoY&#10;6a2cN8h2i4IfhAMFARPWKtzjqDWhRNrdOFuR+/03ffQHM2DlrAOlS+5/rYVTwOG7AWcuivE47kAS&#10;xidnIwjutWX52mLW7TUBS7AC1aVr9A96f60dtU/YvlnMCpMwErlLHvbX6zAsGrZXqtksOYH1VoRb&#10;s7Ayho7ARZQf+yfh7G7sAXy5oz35xeTd9Aff+NLQbB2obhI1ItADqqBUFLAxiVy77Y4r+VpOXi/f&#10;oOkfAAAA//8DAFBLAwQUAAYACAAAACEAgkkes9oAAAAIAQAADwAAAGRycy9kb3ducmV2LnhtbExP&#10;QU7DMBC8I/EHa5G4UacRRCHEqRASR4QIPcDNtbeJS7yOYjcNfT3LCU47oxnNztSbxQ9ixim6QArW&#10;qwwEkgnWUadg+/58U4KISZPVQyBU8I0RNs3lRa0rG070hnObOsEhFCutoE9prKSMpkev4yqMSKzt&#10;w+R1Yjp10k76xOF+kHmWFdJrR/yh1yM+9Wi+2qNXYOkjkPl0L2dHrXH359fyYGalrq+WxwcQCZf0&#10;Z4bf+lwdGu60C0eyUQzMy6Jgq4I7Pqzn2S2DHYN8DbKp5f8BzQ8AAAD//wMAUEsBAi0AFAAGAAgA&#10;AAAhALaDOJL+AAAA4QEAABMAAAAAAAAAAAAAAAAAAAAAAFtDb250ZW50X1R5cGVzXS54bWxQSwEC&#10;LQAUAAYACAAAACEAOP0h/9YAAACUAQAACwAAAAAAAAAAAAAAAAAvAQAAX3JlbHMvLnJlbHNQSwEC&#10;LQAUAAYACAAAACEApQPQul0CAADLBAAADgAAAAAAAAAAAAAAAAAuAgAAZHJzL2Uyb0RvYy54bWxQ&#10;SwECLQAUAAYACAAAACEAgkkes9oAAAAIAQAADwAAAAAAAAAAAAAAAAC3BAAAZHJzL2Rvd25yZXYu&#10;eG1sUEsFBgAAAAAEAAQA8wAAAL4FAAAAAA=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3B111F" wp14:editId="7F0C7A9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Pr="00F7427A" w:rsidRDefault="00C52DC7" w:rsidP="00C52DC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2" o:spid="_x0000_s1040" type="#_x0000_t202" style="position:absolute;margin-left:144.3pt;margin-top:2.8pt;width:9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sBXQIAAMsEAAAOAAAAZHJzL2Uyb0RvYy54bWysVMlu2zAQvRfoPxC8N5IcZzMiB24CFwWC&#10;JIBT5ExTVCyU4rAkbcn9+j5StrP1VNQHmrNwljdvdHnVt5ptlPMNmZIXRzlnykiqGvNc8h+P8y/n&#10;nPkgTCU0GVXyrfL8avr502VnJ2pEK9KVcgxBjJ90tuSrEOwky7xcqVb4I7LKwFiTa0WA6J6zyokO&#10;0VudjfL8NOvIVdaRVN5DezMY+TTFr2slw31dexWYLjlqC+l06VzGM5teismzE3bVyF0Z4h+qaEVj&#10;kPQQ6kYEwdau+RCqbaQjT3U4ktRmVNeNVKkHdFPk77pZrIRVqReA4+0BJv//wsq7zYNjTVXy0cWI&#10;MyNaDOlR9YF9pZ5FHRDqrJ/AcWHhGnoYMOm93kMZG+9r18Z/tMRgB9bbA74xnIyPivFxDouEqcjH&#10;Z2cnMUr28tg6H74palm8lNxhfAlVsbn1YXDdu8RcnnRTzRutk7D119qxjcCkQZCKOs608AHKks/T&#10;b5ftzTNtWFfy0+OTPGV6Y4u5DjGXWsifHyOgem1ifpXYtqszIjYgE2+hX/YJ42K8h21J1RZoOhoY&#10;6a2cN8h2i4IfhAMFARPWKtzjqDWhRNrdOFuR+/03ffQHM2DlrAOlS+5/rYVTwOG7AWcuivE47kAS&#10;xidnIwjutWX52mLW7TUBywILbGW6Rv+g99faUfuE7ZvFrDAJI5G75GF/vQ7DomF7pZrNkhNYb0W4&#10;NQsrY+gIXET5sX8Szu7GHsCXO9qTX0zeTX/wjS8NzdaB6iZRIwI9oApKRQEbk8i12+64kq/l5PXy&#10;DZr+AQAA//8DAFBLAwQUAAYACAAAACEAGKiPetsAAAAIAQAADwAAAGRycy9kb3ducmV2LnhtbEyP&#10;QU/DMAyF70j8h8hI3Fi6IqpSmk4IiSNClB3gliVem9E4VZN1Zb8ec4KTbb2n5+/Vm8UPYsYpukAK&#10;1qsMBJIJ1lGnYPv+fFOCiEmT1UMgVPCNETbN5UWtKxtO9IZzmzrBIRQrraBPaaykjKZHr+MqjEis&#10;7cPkdeJz6qSd9InD/SDzLCuk1474Q69HfOrRfLVHr8DSRyDz6V7Ojlrj7s+v5cHMSl1fLY8PIBIu&#10;6c8Mv/iMDg0z7cKRbBSDgrwsC7YquOPB+m1W8LJjIV+DbGr5v0DzAwAA//8DAFBLAQItABQABgAI&#10;AAAAIQC2gziS/gAAAOEBAAATAAAAAAAAAAAAAAAAAAAAAABbQ29udGVudF9UeXBlc10ueG1sUEsB&#10;Ai0AFAAGAAgAAAAhADj9If/WAAAAlAEAAAsAAAAAAAAAAAAAAAAALwEAAF9yZWxzLy5yZWxzUEsB&#10;Ai0AFAAGAAgAAAAhALcdWwFdAgAAywQAAA4AAAAAAAAAAAAAAAAALgIAAGRycy9lMm9Eb2MueG1s&#10;UEsBAi0AFAAGAAgAAAAhABioj3rbAAAACAEAAA8AAAAAAAAAAAAAAAAAtwQAAGRycy9kb3ducmV2&#10;LnhtbFBLBQYAAAAABAAEAPMAAAC/BQAAAAA=&#10;" fillcolor="window" strokeweight=".5pt">
                      <v:textbox>
                        <w:txbxContent>
                          <w:p w:rsidR="00C52DC7" w:rsidRPr="00F7427A" w:rsidRDefault="00C52DC7" w:rsidP="00C52D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C7289B" wp14:editId="1F6D75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DC7" w:rsidRDefault="00C52DC7" w:rsidP="00C52D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0" o:spid="_x0000_s1041" type="#_x0000_t202" style="position:absolute;margin-left:1.05pt;margin-top:2.8pt;width:9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DKXAIAAMsEAAAOAAAAZHJzL2Uyb0RvYy54bWysVMtu2zAQvBfoPxC8N5Ic52VYDtwELgoE&#10;SQCnyJmmKFsoxWVJ2pL79R3Sj7x6KuoDTe4uZ3eHsxpf961mG+V8Q6bkxUnOmTKSqsYsS/7jafbl&#10;kjMfhKmEJqNKvlWeX08+fxp3dqQGtCJdKccAYvyosyVfhWBHWeblSrXCn5BVBs6aXCsCjm6ZVU50&#10;QG91Nsjz86wjV1lHUnkP6+3OyScJv66VDA917VVguuSoLaTVpXUR12wyFqOlE3bVyH0Z4h+qaEVj&#10;kPQIdSuCYGvXfIBqG+nIUx1OJLUZ1XUjVeoB3RT5u27mK2FV6gXkeHukyf8/WHm/eXSsqUo+uAI/&#10;RrR4pCfVB/aVehZtYKizfoTAuUVo6OHASx/sHsbYeF+7Nv6jJQY/sLZHfiOcjJeK4WkOj4SryIcX&#10;F2cRJXu5bJ0P3xS1LG5K7vB8iVWxufNhF3oIibk86aaaNVqnw9bfaMc2Ai8NgVTUcaaFDzCWfJZ+&#10;+2xvrmnDupKfn57lKdMbX8x1xFxoIX9+RED12sT8KqltX2dkbMdM3IV+0SeOi9RwNC2o2oJNRztF&#10;eitnDbLdoeBH4SBB0ISxCg9Yak0okfY7zlbkfv/NHuOhDHg56yDpkvtfa+EUePhuoJmrYjgEbEiH&#10;4dnFAAf32rN47THr9obAZYEBtjJtY3zQh23tqH3G9E1jVriEkchd8nDY3oTdoGF6pZpOUxBUb0W4&#10;M3MrI3QkLrL81D8LZ/fPHqCXezqIX4zevf4uNt40NF0HqpskjRdWIal4wMQkce2nO47k63OKevkG&#10;Tf4AAAD//wMAUEsDBBQABgAIAAAAIQCsJmLe2AAAAAUBAAAPAAAAZHJzL2Rvd25yZXYueG1sTI7B&#10;TsMwEETvSPyDtUjcqNNIVCXEqRASR4QIHOC2tZfEEK+j2E1Dv57lBKfV7IxmXr1bwqBmmpKPbGC9&#10;KkAR2+g8dwZeXx6utqBSRnY4RCYD35Rg15yf1Vi5eORnmtvcKSnhVKGBPuex0jrZngKmVRyJxfuI&#10;U8Ascuq0m/Ao5WHQZVFsdEDPstDjSPc92a/2EAw4fots3/3jyXNr/c3paftpZ2MuL5a7W1CZlvwX&#10;hl98QYdGmPbxwC6pwUC5lqCB6w0occtC5F6uvHVT6//0zQ8AAAD//wMAUEsBAi0AFAAGAAgAAAAh&#10;ALaDOJL+AAAA4QEAABMAAAAAAAAAAAAAAAAAAAAAAFtDb250ZW50X1R5cGVzXS54bWxQSwECLQAU&#10;AAYACAAAACEAOP0h/9YAAACUAQAACwAAAAAAAAAAAAAAAAAvAQAAX3JlbHMvLnJlbHNQSwECLQAU&#10;AAYACAAAACEAP19gylwCAADLBAAADgAAAAAAAAAAAAAAAAAuAgAAZHJzL2Uyb0RvYy54bWxQSwEC&#10;LQAUAAYACAAAACEArCZi3tgAAAAFAQAADwAAAAAAAAAAAAAAAAC2BAAAZHJzL2Rvd25yZXYueG1s&#10;UEsFBgAAAAAEAAQA8wAAALsFAAAAAA==&#10;" fillcolor="window" strokeweight=".5pt">
                      <v:textbox>
                        <w:txbxContent>
                          <w:p w:rsidR="00C52DC7" w:rsidRDefault="00C52DC7" w:rsidP="00C52DC7"/>
                        </w:txbxContent>
                      </v:textbox>
                    </v:shape>
                  </w:pict>
                </mc:Fallback>
              </mc:AlternateContent>
            </w:r>
            <w:r w:rsidRPr="00850C5D">
              <w:rPr>
                <w:rFonts w:ascii="Arial" w:hAnsi="Arial" w:cs="Arial"/>
                <w:b/>
                <w:noProof/>
              </w:rPr>
              <w:t xml:space="preserve">       </w:t>
            </w:r>
            <w:r w:rsidRPr="00850C5D">
              <w:rPr>
                <w:rFonts w:ascii="Arial" w:hAnsi="Arial" w:cs="Arial"/>
                <w:noProof/>
              </w:rPr>
              <w:t>Adventure                 Diving          Altitude               Visting friends/ family</w:t>
            </w:r>
          </w:p>
        </w:tc>
      </w:tr>
      <w:tr w:rsidR="00C52DC7" w:rsidRPr="00850C5D" w:rsidTr="00166420">
        <w:trPr>
          <w:trHeight w:val="283"/>
        </w:trPr>
        <w:tc>
          <w:tcPr>
            <w:tcW w:w="10398" w:type="dxa"/>
            <w:gridSpan w:val="6"/>
          </w:tcPr>
          <w:p w:rsidR="00C52DC7" w:rsidRPr="00850C5D" w:rsidRDefault="00C52DC7" w:rsidP="00166420">
            <w:pPr>
              <w:rPr>
                <w:rFonts w:ascii="Arial" w:hAnsi="Arial" w:cs="Arial"/>
                <w:b/>
                <w:noProof/>
              </w:rPr>
            </w:pPr>
            <w:r w:rsidRPr="00850C5D">
              <w:rPr>
                <w:rFonts w:ascii="Arial" w:hAnsi="Arial" w:cs="Arial"/>
                <w:b/>
                <w:noProof/>
              </w:rPr>
              <w:t>Please supply details of your personal medical history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506"/>
        <w:tblW w:w="10314" w:type="dxa"/>
        <w:tblLook w:val="04A0" w:firstRow="1" w:lastRow="0" w:firstColumn="1" w:lastColumn="0" w:noHBand="0" w:noVBand="1"/>
      </w:tblPr>
      <w:tblGrid>
        <w:gridCol w:w="2854"/>
        <w:gridCol w:w="2305"/>
        <w:gridCol w:w="1336"/>
        <w:gridCol w:w="657"/>
        <w:gridCol w:w="546"/>
        <w:gridCol w:w="913"/>
        <w:gridCol w:w="1703"/>
      </w:tblGrid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Are you fit and well today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Any Allergies including food, latex, medication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Severe reaction to a vaccine before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Tendency to faint with injections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Any surgical operations in the past, including e.g. your spleen or thymus gland removed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Recent chemotherapy/ radiotherapy/ organ transplant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Anaemia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Bleeding/ clotting disorders (including history of DVT)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Heart disease (e.g. angina, high blood pressure)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Diabetes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Epilepsy/ seizures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Gastrointestinal (stomach) complaints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HIV/ AIDS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Immune system conditions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Mental health issues (including anxiety, depression)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Neurological (nervous system) illness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Respiratory (lung) disease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Rheumatology (joint) conditions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Any other conditions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lastRenderedPageBreak/>
              <w:t>Are you pregnant?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Are you breast feeding?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6495" w:type="dxa"/>
            <w:gridSpan w:val="3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Are you planning pregnancy while away?</w:t>
            </w:r>
          </w:p>
        </w:tc>
        <w:tc>
          <w:tcPr>
            <w:tcW w:w="657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  <w:gridSpan w:val="2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10314" w:type="dxa"/>
            <w:gridSpan w:val="7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 xml:space="preserve">Are You Currently taking Any Medications </w:t>
            </w:r>
            <w:r w:rsidRPr="00850C5D">
              <w:rPr>
                <w:rFonts w:ascii="Arial" w:hAnsi="Arial" w:cs="Arial"/>
              </w:rPr>
              <w:t>(including prescribed, purchased or a contraceptive pill)?</w:t>
            </w:r>
          </w:p>
        </w:tc>
      </w:tr>
      <w:tr w:rsidR="00C52DC7" w:rsidRPr="00850C5D" w:rsidTr="00166420">
        <w:trPr>
          <w:trHeight w:val="547"/>
        </w:trPr>
        <w:tc>
          <w:tcPr>
            <w:tcW w:w="10314" w:type="dxa"/>
            <w:gridSpan w:val="7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10314" w:type="dxa"/>
            <w:gridSpan w:val="7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Please supply information on any vaccines or malaria tablets taken in the past</w:t>
            </w:r>
          </w:p>
        </w:tc>
      </w:tr>
      <w:tr w:rsidR="00C52DC7" w:rsidRPr="00850C5D" w:rsidTr="00166420">
        <w:tc>
          <w:tcPr>
            <w:tcW w:w="2854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Vaccine</w:t>
            </w:r>
          </w:p>
        </w:tc>
        <w:tc>
          <w:tcPr>
            <w:tcW w:w="2305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52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Vaccine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Date</w:t>
            </w:r>
          </w:p>
        </w:tc>
      </w:tr>
      <w:tr w:rsidR="00C52DC7" w:rsidRPr="00850C5D" w:rsidTr="00166420">
        <w:tc>
          <w:tcPr>
            <w:tcW w:w="2854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Tetanus/polio/diphtheria</w:t>
            </w:r>
          </w:p>
        </w:tc>
        <w:tc>
          <w:tcPr>
            <w:tcW w:w="230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Japanese Encephalitis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2854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Typhoid</w:t>
            </w:r>
          </w:p>
        </w:tc>
        <w:tc>
          <w:tcPr>
            <w:tcW w:w="230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Tick Bourne Encephalitis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2854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Hepatitis A</w:t>
            </w:r>
          </w:p>
        </w:tc>
        <w:tc>
          <w:tcPr>
            <w:tcW w:w="230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Meningitis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2854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Hepatitis B</w:t>
            </w:r>
          </w:p>
        </w:tc>
        <w:tc>
          <w:tcPr>
            <w:tcW w:w="230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Pneumococcal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2854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Yellow Fever</w:t>
            </w:r>
          </w:p>
        </w:tc>
        <w:tc>
          <w:tcPr>
            <w:tcW w:w="230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Influenza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2854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Rabies</w:t>
            </w:r>
          </w:p>
        </w:tc>
        <w:tc>
          <w:tcPr>
            <w:tcW w:w="230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MMR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2854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Cholera</w:t>
            </w:r>
          </w:p>
        </w:tc>
        <w:tc>
          <w:tcPr>
            <w:tcW w:w="2305" w:type="dxa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4"/>
          </w:tcPr>
          <w:p w:rsidR="00C52DC7" w:rsidRPr="00850C5D" w:rsidRDefault="00C52DC7" w:rsidP="00166420">
            <w:pPr>
              <w:rPr>
                <w:rFonts w:ascii="Arial" w:hAnsi="Arial" w:cs="Arial"/>
              </w:rPr>
            </w:pPr>
            <w:r w:rsidRPr="00850C5D">
              <w:rPr>
                <w:rFonts w:ascii="Arial" w:hAnsi="Arial" w:cs="Arial"/>
              </w:rPr>
              <w:t>BCG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</w:p>
        </w:tc>
      </w:tr>
      <w:tr w:rsidR="00C52DC7" w:rsidRPr="00850C5D" w:rsidTr="00166420">
        <w:tc>
          <w:tcPr>
            <w:tcW w:w="10314" w:type="dxa"/>
            <w:gridSpan w:val="7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Malaria tablets</w:t>
            </w:r>
          </w:p>
        </w:tc>
      </w:tr>
      <w:tr w:rsidR="00C52DC7" w:rsidRPr="00850C5D" w:rsidTr="00166420">
        <w:tc>
          <w:tcPr>
            <w:tcW w:w="8611" w:type="dxa"/>
            <w:gridSpan w:val="6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 xml:space="preserve">Signature:                                                   </w:t>
            </w:r>
          </w:p>
        </w:tc>
        <w:tc>
          <w:tcPr>
            <w:tcW w:w="1703" w:type="dxa"/>
          </w:tcPr>
          <w:p w:rsidR="00C52DC7" w:rsidRPr="00850C5D" w:rsidRDefault="00C52DC7" w:rsidP="00166420">
            <w:pPr>
              <w:rPr>
                <w:rFonts w:ascii="Arial" w:hAnsi="Arial" w:cs="Arial"/>
                <w:b/>
              </w:rPr>
            </w:pPr>
            <w:r w:rsidRPr="00850C5D">
              <w:rPr>
                <w:rFonts w:ascii="Arial" w:hAnsi="Arial" w:cs="Arial"/>
                <w:b/>
              </w:rPr>
              <w:t>Date:</w:t>
            </w:r>
          </w:p>
        </w:tc>
      </w:tr>
    </w:tbl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</w:p>
    <w:p w:rsidR="00E13F89" w:rsidRPr="00551683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  <w:r w:rsidRPr="00551683">
        <w:rPr>
          <w:rFonts w:ascii="Arial" w:eastAsia="Calibri" w:hAnsi="Arial" w:cs="Times New Roman"/>
          <w:sz w:val="16"/>
        </w:rPr>
        <w:t xml:space="preserve">BHC </w:t>
      </w:r>
      <w:r>
        <w:rPr>
          <w:rFonts w:ascii="Arial" w:eastAsia="Calibri" w:hAnsi="Arial" w:cs="Times New Roman"/>
          <w:sz w:val="16"/>
        </w:rPr>
        <w:t xml:space="preserve"> 13  Travel Health</w:t>
      </w: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  <w:r w:rsidRPr="00551683">
        <w:rPr>
          <w:rFonts w:ascii="Arial" w:eastAsia="Calibri" w:hAnsi="Arial" w:cs="Times New Roman"/>
          <w:sz w:val="16"/>
        </w:rPr>
        <w:t xml:space="preserve">Author: </w:t>
      </w:r>
      <w:r>
        <w:rPr>
          <w:rFonts w:ascii="Arial" w:eastAsia="Calibri" w:hAnsi="Arial" w:cs="Times New Roman"/>
          <w:sz w:val="16"/>
        </w:rPr>
        <w:t>Josie McGeady</w:t>
      </w:r>
    </w:p>
    <w:p w:rsidR="00E13F89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  <w:r>
        <w:rPr>
          <w:rFonts w:ascii="Arial" w:eastAsia="Calibri" w:hAnsi="Arial" w:cs="Times New Roman"/>
          <w:sz w:val="16"/>
        </w:rPr>
        <w:t>Date: Jan 2014</w:t>
      </w:r>
    </w:p>
    <w:p w:rsidR="00E13F89" w:rsidRPr="00551683" w:rsidRDefault="00E13F89" w:rsidP="00E13F8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Times New Roman"/>
          <w:sz w:val="16"/>
        </w:rPr>
      </w:pPr>
      <w:r>
        <w:rPr>
          <w:rFonts w:ascii="Arial" w:eastAsia="Calibri" w:hAnsi="Arial" w:cs="Times New Roman"/>
          <w:sz w:val="16"/>
        </w:rPr>
        <w:lastRenderedPageBreak/>
        <w:t>Review : Jan2016</w:t>
      </w:r>
    </w:p>
    <w:p w:rsidR="00E13F89" w:rsidRDefault="00E13F89" w:rsidP="00E13F89">
      <w:pPr>
        <w:pStyle w:val="Footer"/>
      </w:pPr>
      <w:r w:rsidRPr="00551683">
        <w:rPr>
          <w:rFonts w:ascii="Arial" w:eastAsia="Calibri" w:hAnsi="Arial" w:cs="Times New Roman"/>
          <w:sz w:val="16"/>
        </w:rPr>
        <w:t xml:space="preserve">Uncontrolled when printed      </w:t>
      </w:r>
    </w:p>
    <w:p w:rsidR="00D1750A" w:rsidRDefault="00D1750A"/>
    <w:sectPr w:rsidR="00D1750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8D" w:rsidRDefault="003E088D" w:rsidP="003E088D">
      <w:pPr>
        <w:spacing w:after="0" w:line="240" w:lineRule="auto"/>
      </w:pPr>
      <w:r>
        <w:separator/>
      </w:r>
    </w:p>
  </w:endnote>
  <w:endnote w:type="continuationSeparator" w:id="0">
    <w:p w:rsidR="003E088D" w:rsidRDefault="003E088D" w:rsidP="003E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29"/>
      <w:gridCol w:w="4613"/>
    </w:tblGrid>
    <w:tr w:rsidR="003E088D" w:rsidRPr="00177333" w:rsidTr="00F76679">
      <w:tc>
        <w:tcPr>
          <w:tcW w:w="4927" w:type="dxa"/>
          <w:shd w:val="clear" w:color="auto" w:fill="auto"/>
        </w:tcPr>
        <w:p w:rsidR="003E088D" w:rsidRPr="00177333" w:rsidRDefault="003E088D" w:rsidP="00F76679">
          <w:pPr>
            <w:pStyle w:val="Footer"/>
            <w:rPr>
              <w:rFonts w:ascii="Calibri" w:hAnsi="Calibri" w:cs="Calibri"/>
              <w:sz w:val="13"/>
              <w:szCs w:val="13"/>
            </w:rPr>
          </w:pPr>
          <w:r>
            <w:rPr>
              <w:rFonts w:ascii="Calibri" w:hAnsi="Calibri" w:cs="Calibri"/>
              <w:sz w:val="13"/>
              <w:szCs w:val="13"/>
            </w:rPr>
            <w:t>OCCUPATIONAL HEALTH FORMS - FORM  DESCRIPTION:</w:t>
          </w:r>
        </w:p>
      </w:tc>
      <w:tc>
        <w:tcPr>
          <w:tcW w:w="4927" w:type="dxa"/>
          <w:shd w:val="clear" w:color="auto" w:fill="auto"/>
        </w:tcPr>
        <w:p w:rsidR="003E088D" w:rsidRPr="00177333" w:rsidRDefault="000D2299" w:rsidP="00F76679">
          <w:pPr>
            <w:pStyle w:val="Footer"/>
            <w:rPr>
              <w:rFonts w:ascii="Calibri" w:hAnsi="Calibri" w:cs="Calibri"/>
              <w:sz w:val="13"/>
              <w:szCs w:val="13"/>
            </w:rPr>
          </w:pPr>
          <w:r>
            <w:rPr>
              <w:rFonts w:ascii="Calibri" w:hAnsi="Calibri" w:cs="Calibri"/>
              <w:sz w:val="13"/>
              <w:szCs w:val="13"/>
            </w:rPr>
            <w:t>TRAVEL RISK ASSESSMENT FORM</w:t>
          </w:r>
        </w:p>
      </w:tc>
    </w:tr>
    <w:tr w:rsidR="003E088D" w:rsidRPr="00177333" w:rsidTr="00F76679">
      <w:tc>
        <w:tcPr>
          <w:tcW w:w="4927" w:type="dxa"/>
          <w:shd w:val="clear" w:color="auto" w:fill="auto"/>
        </w:tcPr>
        <w:p w:rsidR="003E088D" w:rsidRPr="00177333" w:rsidRDefault="003E088D" w:rsidP="00F76679">
          <w:pPr>
            <w:pStyle w:val="Footer"/>
            <w:rPr>
              <w:rFonts w:ascii="Calibri" w:hAnsi="Calibri" w:cs="Calibri"/>
              <w:sz w:val="13"/>
              <w:szCs w:val="13"/>
            </w:rPr>
          </w:pPr>
          <w:r w:rsidRPr="00177333">
            <w:rPr>
              <w:rFonts w:ascii="Calibri" w:hAnsi="Calibri" w:cs="Calibri"/>
              <w:sz w:val="13"/>
              <w:szCs w:val="13"/>
            </w:rPr>
            <w:t>EFFECTIVE DATE: MAY 2014</w:t>
          </w:r>
        </w:p>
      </w:tc>
      <w:tc>
        <w:tcPr>
          <w:tcW w:w="4927" w:type="dxa"/>
          <w:shd w:val="clear" w:color="auto" w:fill="auto"/>
        </w:tcPr>
        <w:p w:rsidR="003E088D" w:rsidRPr="00177333" w:rsidRDefault="003E088D" w:rsidP="00F76679">
          <w:pPr>
            <w:pStyle w:val="Footer"/>
            <w:rPr>
              <w:rFonts w:ascii="Calibri" w:hAnsi="Calibri" w:cs="Calibri"/>
              <w:sz w:val="13"/>
              <w:szCs w:val="13"/>
            </w:rPr>
          </w:pPr>
          <w:r w:rsidRPr="00177333">
            <w:rPr>
              <w:rFonts w:ascii="Calibri" w:hAnsi="Calibri" w:cs="Calibri"/>
              <w:sz w:val="13"/>
              <w:szCs w:val="13"/>
            </w:rPr>
            <w:t>REVIEW DATE: MAY 2015</w:t>
          </w:r>
        </w:p>
      </w:tc>
    </w:tr>
    <w:tr w:rsidR="003E088D" w:rsidRPr="007136EB" w:rsidTr="00F76679">
      <w:tc>
        <w:tcPr>
          <w:tcW w:w="9854" w:type="dxa"/>
          <w:gridSpan w:val="2"/>
          <w:shd w:val="clear" w:color="auto" w:fill="auto"/>
        </w:tcPr>
        <w:p w:rsidR="003E088D" w:rsidRPr="007136EB" w:rsidRDefault="003E088D" w:rsidP="00F76679">
          <w:pPr>
            <w:pStyle w:val="Footer"/>
            <w:rPr>
              <w:rFonts w:ascii="Calibri" w:hAnsi="Calibri" w:cs="Calibri"/>
              <w:i/>
              <w:sz w:val="13"/>
              <w:szCs w:val="13"/>
            </w:rPr>
          </w:pPr>
          <w:r w:rsidRPr="007136EB">
            <w:rPr>
              <w:rFonts w:ascii="Calibri" w:hAnsi="Calibri" w:cs="Calibri"/>
              <w:i/>
              <w:sz w:val="13"/>
              <w:szCs w:val="13"/>
            </w:rPr>
            <w:t>HEAD OFFICE: 21 Garlick Hill  London  EC4V 2AY  Tel: 020 7489 1136  Fax: 020 7332 6234  Email: enquiries@blossomshealthcare.co.uk</w:t>
          </w:r>
        </w:p>
      </w:tc>
    </w:tr>
    <w:tr w:rsidR="003E088D" w:rsidRPr="007136EB" w:rsidTr="00F76679">
      <w:tc>
        <w:tcPr>
          <w:tcW w:w="9854" w:type="dxa"/>
          <w:gridSpan w:val="2"/>
          <w:shd w:val="clear" w:color="auto" w:fill="auto"/>
        </w:tcPr>
        <w:p w:rsidR="003E088D" w:rsidRPr="007136EB" w:rsidRDefault="003E088D" w:rsidP="00F76679">
          <w:pPr>
            <w:pStyle w:val="Footer"/>
            <w:rPr>
              <w:rFonts w:ascii="Calibri" w:hAnsi="Calibri" w:cs="Calibri"/>
              <w:i/>
              <w:sz w:val="13"/>
              <w:szCs w:val="13"/>
            </w:rPr>
          </w:pPr>
          <w:r>
            <w:rPr>
              <w:rFonts w:ascii="Calibri" w:hAnsi="Calibri" w:cs="Calibri"/>
              <w:i/>
              <w:sz w:val="13"/>
              <w:szCs w:val="13"/>
            </w:rPr>
            <w:t>Blossoms Healthcare is a trading name of Blossoms Healthcare LLP., a limited liability partnership registered in England and Wales No.OC334488.</w:t>
          </w:r>
        </w:p>
      </w:tc>
    </w:tr>
  </w:tbl>
  <w:p w:rsidR="003E088D" w:rsidRDefault="003E0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8D" w:rsidRDefault="003E088D" w:rsidP="003E088D">
      <w:pPr>
        <w:spacing w:after="0" w:line="240" w:lineRule="auto"/>
      </w:pPr>
      <w:r>
        <w:separator/>
      </w:r>
    </w:p>
  </w:footnote>
  <w:footnote w:type="continuationSeparator" w:id="0">
    <w:p w:rsidR="003E088D" w:rsidRDefault="003E088D" w:rsidP="003E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C7"/>
    <w:rsid w:val="000D2299"/>
    <w:rsid w:val="003E088D"/>
    <w:rsid w:val="004F2B02"/>
    <w:rsid w:val="00C52DC7"/>
    <w:rsid w:val="00D1750A"/>
    <w:rsid w:val="00E1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89"/>
  </w:style>
  <w:style w:type="paragraph" w:styleId="Header">
    <w:name w:val="header"/>
    <w:basedOn w:val="Normal"/>
    <w:link w:val="HeaderChar"/>
    <w:uiPriority w:val="99"/>
    <w:unhideWhenUsed/>
    <w:rsid w:val="003E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5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89"/>
  </w:style>
  <w:style w:type="paragraph" w:styleId="Header">
    <w:name w:val="header"/>
    <w:basedOn w:val="Normal"/>
    <w:link w:val="HeaderChar"/>
    <w:uiPriority w:val="99"/>
    <w:unhideWhenUsed/>
    <w:rsid w:val="003E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44890D72.dotm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Blossoms Healthcare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McGeady</dc:creator>
  <cp:lastModifiedBy>Medsuite</cp:lastModifiedBy>
  <cp:revision>2</cp:revision>
  <dcterms:created xsi:type="dcterms:W3CDTF">2014-10-03T13:16:00Z</dcterms:created>
  <dcterms:modified xsi:type="dcterms:W3CDTF">2014-10-03T13:16:00Z</dcterms:modified>
</cp:coreProperties>
</file>