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56" w:rsidRPr="00E300C9" w:rsidRDefault="002512A7" w:rsidP="002512A7">
      <w:pPr>
        <w:spacing w:line="680" w:lineRule="exact"/>
        <w:rPr>
          <w:rFonts w:ascii="Sansa Lloyds" w:hAnsi="Sansa Lloyds"/>
          <w:b/>
          <w:color w:val="666666"/>
          <w:sz w:val="36"/>
          <w:szCs w:val="36"/>
          <w:lang w:val="en-US" w:eastAsia="en-US"/>
        </w:rPr>
      </w:pPr>
      <w:r w:rsidRPr="00E300C9">
        <w:rPr>
          <w:rFonts w:ascii="Sansa Lloyds" w:hAnsi="Sansa Lloyds"/>
          <w:b/>
          <w:noProof/>
          <w:color w:val="66666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4B70AE" wp14:editId="602EB001">
            <wp:simplePos x="0" y="0"/>
            <wp:positionH relativeFrom="page">
              <wp:posOffset>5776595</wp:posOffset>
            </wp:positionH>
            <wp:positionV relativeFrom="page">
              <wp:posOffset>405765</wp:posOffset>
            </wp:positionV>
            <wp:extent cx="1296035" cy="523240"/>
            <wp:effectExtent l="0" t="0" r="0" b="0"/>
            <wp:wrapNone/>
            <wp:docPr id="1" name="Picture 1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DA"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Lloyd’s Mentoring Programme</w:t>
      </w:r>
      <w:r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 </w:t>
      </w:r>
      <w:r w:rsidR="00A7546C"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201</w:t>
      </w:r>
      <w:r w:rsidR="00E300C9"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9</w:t>
      </w:r>
      <w:r w:rsidR="00A7546C"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/</w:t>
      </w:r>
      <w:r w:rsidR="00E300C9"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20</w:t>
      </w:r>
    </w:p>
    <w:p w:rsidR="008911E1" w:rsidRDefault="008911E1" w:rsidP="005D3768">
      <w:pPr>
        <w:rPr>
          <w:rFonts w:ascii="Arial" w:hAnsi="Arial" w:cs="Arial"/>
          <w:b/>
          <w:sz w:val="36"/>
          <w:szCs w:val="36"/>
        </w:rPr>
      </w:pPr>
    </w:p>
    <w:p w:rsidR="000457D2" w:rsidRPr="00E300C9" w:rsidRDefault="004433CC" w:rsidP="005D3768">
      <w:pPr>
        <w:rPr>
          <w:rFonts w:ascii="Arial" w:hAnsi="Arial" w:cs="Arial"/>
          <w:b/>
          <w:szCs w:val="24"/>
        </w:rPr>
      </w:pPr>
      <w:r w:rsidRPr="00E300C9">
        <w:rPr>
          <w:rFonts w:ascii="Arial" w:hAnsi="Arial" w:cs="Arial"/>
          <w:b/>
          <w:szCs w:val="24"/>
        </w:rPr>
        <w:t>Mentor Application:</w:t>
      </w:r>
    </w:p>
    <w:p w:rsidR="00192080" w:rsidRPr="00E300C9" w:rsidRDefault="00192080" w:rsidP="005D3768">
      <w:pPr>
        <w:rPr>
          <w:rFonts w:ascii="Arial" w:hAnsi="Arial" w:cs="Arial"/>
          <w:b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Name:</w:t>
      </w:r>
      <w:r w:rsidR="00D95F42" w:rsidRPr="00E300C9">
        <w:rPr>
          <w:rFonts w:ascii="Arial" w:hAnsi="Arial" w:cs="Arial"/>
          <w:szCs w:val="24"/>
        </w:rPr>
        <w:tab/>
      </w:r>
      <w:r w:rsidR="00D95F42" w:rsidRPr="00E300C9">
        <w:rPr>
          <w:rFonts w:ascii="Arial" w:hAnsi="Arial" w:cs="Arial"/>
          <w:szCs w:val="24"/>
        </w:rPr>
        <w:tab/>
        <w:t xml:space="preserve">     </w:t>
      </w:r>
      <w:r w:rsidR="00953D14" w:rsidRPr="00E300C9">
        <w:rPr>
          <w:rFonts w:ascii="Arial" w:hAnsi="Arial" w:cs="Arial"/>
          <w:szCs w:val="24"/>
        </w:rPr>
        <w:t xml:space="preserve">                               E</w:t>
      </w:r>
      <w:r w:rsidR="00D95F42" w:rsidRPr="00E300C9">
        <w:rPr>
          <w:rFonts w:ascii="Arial" w:hAnsi="Arial" w:cs="Arial"/>
          <w:szCs w:val="24"/>
        </w:rPr>
        <w:t>mail address:</w:t>
      </w:r>
    </w:p>
    <w:p w:rsidR="000457D2" w:rsidRPr="00E300C9" w:rsidRDefault="000457D2" w:rsidP="005D3768">
      <w:pPr>
        <w:rPr>
          <w:rFonts w:ascii="Arial" w:hAnsi="Arial" w:cs="Arial"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Job Title:</w:t>
      </w:r>
    </w:p>
    <w:p w:rsidR="000457D2" w:rsidRPr="00E300C9" w:rsidRDefault="000457D2" w:rsidP="005D3768">
      <w:pPr>
        <w:rPr>
          <w:rFonts w:ascii="Arial" w:hAnsi="Arial" w:cs="Arial"/>
          <w:szCs w:val="24"/>
        </w:rPr>
      </w:pPr>
    </w:p>
    <w:p w:rsidR="000457D2" w:rsidRPr="00E300C9" w:rsidRDefault="000457D2" w:rsidP="001920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Company Name:</w:t>
      </w:r>
    </w:p>
    <w:p w:rsidR="00192080" w:rsidRPr="00E300C9" w:rsidRDefault="00192080" w:rsidP="005D3768">
      <w:pPr>
        <w:rPr>
          <w:rFonts w:ascii="Arial" w:hAnsi="Arial" w:cs="Arial"/>
          <w:szCs w:val="24"/>
        </w:rPr>
      </w:pPr>
    </w:p>
    <w:p w:rsidR="00192080" w:rsidRPr="00E300C9" w:rsidRDefault="00C97934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2F465" wp14:editId="79B6810F">
                <wp:simplePos x="0" y="0"/>
                <wp:positionH relativeFrom="column">
                  <wp:posOffset>4524375</wp:posOffset>
                </wp:positionH>
                <wp:positionV relativeFrom="paragraph">
                  <wp:posOffset>-10160</wp:posOffset>
                </wp:positionV>
                <wp:extent cx="20002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4D0F0" id="Rectangle 2" o:spid="_x0000_s1026" style="position:absolute;margin-left:356.25pt;margin-top:-.8pt;width:157.5pt;height:3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" fillcolor="#f2f2f2 [3052]" strokecolor="#243f60 [1604]" strokeweight="2pt"/>
            </w:pict>
          </mc:Fallback>
        </mc:AlternateContent>
      </w:r>
      <w:r w:rsidR="00192080" w:rsidRPr="00E300C9">
        <w:rPr>
          <w:rFonts w:ascii="Arial" w:hAnsi="Arial" w:cs="Arial"/>
          <w:szCs w:val="24"/>
        </w:rPr>
        <w:t>Date of employment with current employer:</w:t>
      </w:r>
    </w:p>
    <w:p w:rsidR="00192080" w:rsidRPr="00E300C9" w:rsidRDefault="00192080" w:rsidP="005D3768">
      <w:pPr>
        <w:rPr>
          <w:rFonts w:ascii="Arial" w:hAnsi="Arial" w:cs="Arial"/>
          <w:b/>
          <w:szCs w:val="24"/>
        </w:rPr>
      </w:pPr>
    </w:p>
    <w:p w:rsidR="00E300C9" w:rsidRDefault="00E300C9" w:rsidP="001902BA">
      <w:pPr>
        <w:rPr>
          <w:rFonts w:ascii="Arial" w:hAnsi="Arial" w:cs="Arial"/>
          <w:b/>
          <w:szCs w:val="24"/>
        </w:rPr>
      </w:pPr>
    </w:p>
    <w:p w:rsidR="001902BA" w:rsidRPr="00E300C9" w:rsidRDefault="001902BA" w:rsidP="001902BA">
      <w:pPr>
        <w:rPr>
          <w:rFonts w:ascii="Arial" w:hAnsi="Arial" w:cs="Arial"/>
          <w:b/>
          <w:szCs w:val="24"/>
        </w:rPr>
      </w:pPr>
      <w:r w:rsidRPr="00E300C9">
        <w:rPr>
          <w:rFonts w:ascii="Arial" w:hAnsi="Arial" w:cs="Arial"/>
          <w:b/>
          <w:szCs w:val="24"/>
        </w:rPr>
        <w:t>(You must work within Lloyd’s Corporation or Managing Agent and have completed your probation period)</w:t>
      </w:r>
    </w:p>
    <w:p w:rsidR="00192080" w:rsidRPr="00E300C9" w:rsidRDefault="00192080" w:rsidP="005D3768">
      <w:pPr>
        <w:rPr>
          <w:rFonts w:ascii="Arial" w:hAnsi="Arial" w:cs="Arial"/>
          <w:szCs w:val="24"/>
        </w:rPr>
      </w:pPr>
    </w:p>
    <w:p w:rsidR="000457D2" w:rsidRPr="00E300C9" w:rsidRDefault="005706EB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Give a short d</w:t>
      </w:r>
      <w:r w:rsidR="000457D2" w:rsidRPr="00E300C9">
        <w:rPr>
          <w:rFonts w:ascii="Arial" w:hAnsi="Arial" w:cs="Arial"/>
          <w:szCs w:val="24"/>
        </w:rPr>
        <w:t xml:space="preserve">escription highlighting key areas of </w:t>
      </w:r>
      <w:r w:rsidR="00192080" w:rsidRPr="00E300C9">
        <w:rPr>
          <w:rFonts w:ascii="Arial" w:hAnsi="Arial" w:cs="Arial"/>
          <w:szCs w:val="24"/>
        </w:rPr>
        <w:t xml:space="preserve">specialism within the Market and specific </w:t>
      </w:r>
      <w:r w:rsidR="000457D2" w:rsidRPr="00E300C9">
        <w:rPr>
          <w:rFonts w:ascii="Arial" w:hAnsi="Arial" w:cs="Arial"/>
          <w:szCs w:val="24"/>
        </w:rPr>
        <w:t>responsibilit</w:t>
      </w:r>
      <w:r w:rsidR="00192080" w:rsidRPr="00E300C9">
        <w:rPr>
          <w:rFonts w:ascii="Arial" w:hAnsi="Arial" w:cs="Arial"/>
          <w:szCs w:val="24"/>
        </w:rPr>
        <w:t xml:space="preserve">ies in </w:t>
      </w:r>
      <w:r w:rsidRPr="00E300C9">
        <w:rPr>
          <w:rFonts w:ascii="Arial" w:hAnsi="Arial" w:cs="Arial"/>
          <w:szCs w:val="24"/>
        </w:rPr>
        <w:t xml:space="preserve">your </w:t>
      </w:r>
      <w:r w:rsidR="00192080" w:rsidRPr="00E300C9">
        <w:rPr>
          <w:rFonts w:ascii="Arial" w:hAnsi="Arial" w:cs="Arial"/>
          <w:szCs w:val="24"/>
        </w:rPr>
        <w:t>current job role</w:t>
      </w:r>
      <w:r w:rsidR="000457D2" w:rsidRPr="00E300C9">
        <w:rPr>
          <w:rFonts w:ascii="Arial" w:hAnsi="Arial" w:cs="Arial"/>
          <w:szCs w:val="24"/>
        </w:rPr>
        <w:t>:</w:t>
      </w: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5D3768">
      <w:pPr>
        <w:rPr>
          <w:rFonts w:ascii="Arial" w:hAnsi="Arial" w:cs="Arial"/>
          <w:szCs w:val="24"/>
        </w:rPr>
      </w:pPr>
    </w:p>
    <w:p w:rsidR="000457D2" w:rsidRPr="00E300C9" w:rsidRDefault="005706EB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 xml:space="preserve">What </w:t>
      </w:r>
      <w:r w:rsidR="000457D2" w:rsidRPr="00E300C9">
        <w:rPr>
          <w:rFonts w:ascii="Arial" w:hAnsi="Arial" w:cs="Arial"/>
          <w:szCs w:val="24"/>
        </w:rPr>
        <w:t xml:space="preserve">do you have </w:t>
      </w:r>
      <w:r w:rsidRPr="00E300C9">
        <w:rPr>
          <w:rFonts w:ascii="Arial" w:hAnsi="Arial" w:cs="Arial"/>
          <w:szCs w:val="24"/>
        </w:rPr>
        <w:t xml:space="preserve">to offer </w:t>
      </w:r>
      <w:r w:rsidR="000457D2" w:rsidRPr="00E300C9">
        <w:rPr>
          <w:rFonts w:ascii="Arial" w:hAnsi="Arial" w:cs="Arial"/>
          <w:szCs w:val="24"/>
        </w:rPr>
        <w:t>that would make you an effective Mentor?</w:t>
      </w: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5D3768">
      <w:pPr>
        <w:rPr>
          <w:rFonts w:ascii="Arial" w:hAnsi="Arial" w:cs="Arial"/>
          <w:szCs w:val="24"/>
        </w:rPr>
      </w:pPr>
    </w:p>
    <w:p w:rsidR="000457D2" w:rsidRPr="00E300C9" w:rsidRDefault="000457D2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What is your motivation for being a Mentor?</w:t>
      </w: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5D3768">
      <w:pPr>
        <w:rPr>
          <w:rFonts w:ascii="Arial" w:hAnsi="Arial" w:cs="Arial"/>
          <w:szCs w:val="24"/>
        </w:rPr>
      </w:pPr>
    </w:p>
    <w:p w:rsidR="000457D2" w:rsidRPr="00E300C9" w:rsidRDefault="005706EB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What expectations do you have of</w:t>
      </w:r>
      <w:r w:rsidR="000457D2" w:rsidRPr="00E300C9">
        <w:rPr>
          <w:rFonts w:ascii="Arial" w:hAnsi="Arial" w:cs="Arial"/>
          <w:szCs w:val="24"/>
        </w:rPr>
        <w:t xml:space="preserve"> the programme</w:t>
      </w:r>
      <w:r w:rsidRPr="00E300C9">
        <w:rPr>
          <w:rFonts w:ascii="Arial" w:hAnsi="Arial" w:cs="Arial"/>
          <w:szCs w:val="24"/>
        </w:rPr>
        <w:t xml:space="preserve"> and your mentee</w:t>
      </w:r>
      <w:r w:rsidR="000457D2" w:rsidRPr="00E300C9">
        <w:rPr>
          <w:rFonts w:ascii="Arial" w:hAnsi="Arial" w:cs="Arial"/>
          <w:szCs w:val="24"/>
        </w:rPr>
        <w:t>?</w:t>
      </w: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8911E1" w:rsidRPr="00E300C9" w:rsidRDefault="008911E1" w:rsidP="005D3768">
      <w:pPr>
        <w:rPr>
          <w:rFonts w:ascii="Arial" w:hAnsi="Arial" w:cs="Arial"/>
          <w:szCs w:val="24"/>
        </w:rPr>
      </w:pPr>
    </w:p>
    <w:p w:rsidR="00FB4F72" w:rsidRPr="00E300C9" w:rsidRDefault="00FB4F72" w:rsidP="00FB4F72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 xml:space="preserve">Tell us </w:t>
      </w:r>
      <w:r w:rsidR="00BE2430" w:rsidRPr="00E300C9">
        <w:rPr>
          <w:rFonts w:ascii="Arial" w:hAnsi="Arial" w:cs="Arial"/>
          <w:szCs w:val="24"/>
        </w:rPr>
        <w:t xml:space="preserve">about </w:t>
      </w:r>
      <w:r w:rsidRPr="00E300C9">
        <w:rPr>
          <w:rFonts w:ascii="Arial" w:hAnsi="Arial" w:cs="Arial"/>
          <w:szCs w:val="24"/>
        </w:rPr>
        <w:t>your previous experience with mentoring (as Mentor, Mentee or both)</w:t>
      </w:r>
    </w:p>
    <w:p w:rsidR="00FB4F72" w:rsidRPr="00E300C9" w:rsidRDefault="00FB4F72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FB4F72" w:rsidRPr="00E300C9" w:rsidRDefault="00FB4F72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FB4F72" w:rsidRPr="00E300C9" w:rsidRDefault="00FB4F72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F74EDB" w:rsidRDefault="00F74EDB" w:rsidP="00F74EDB">
      <w:pPr>
        <w:jc w:val="center"/>
        <w:rPr>
          <w:rFonts w:ascii="Arial" w:hAnsi="Arial" w:cs="Arial"/>
          <w:b/>
          <w:sz w:val="40"/>
          <w:szCs w:val="40"/>
        </w:rPr>
      </w:pPr>
    </w:p>
    <w:sectPr w:rsidR="00F74EDB" w:rsidSect="00F7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38" w:rsidRDefault="00840838" w:rsidP="00097008">
      <w:r>
        <w:separator/>
      </w:r>
    </w:p>
  </w:endnote>
  <w:endnote w:type="continuationSeparator" w:id="0">
    <w:p w:rsidR="00840838" w:rsidRDefault="00840838" w:rsidP="0009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 Lloyds">
    <w:altName w:val="Calibri"/>
    <w:charset w:val="00"/>
    <w:family w:val="auto"/>
    <w:pitch w:val="variable"/>
    <w:sig w:usb0="8000002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6C" w:rsidRDefault="00A75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19" w:rsidRPr="00635115" w:rsidRDefault="00B07231" w:rsidP="00C94419">
    <w:pPr>
      <w:pStyle w:val="ListParagraph"/>
      <w:ind w:left="360"/>
      <w:rPr>
        <w:rFonts w:asciiTheme="minorHAnsi" w:hAnsiTheme="minorHAnsi" w:cstheme="minorHAnsi"/>
        <w:color w:val="1F497D" w:themeColor="text2"/>
        <w:sz w:val="22"/>
        <w:szCs w:val="22"/>
      </w:rPr>
    </w:pPr>
    <w:bookmarkStart w:id="0" w:name="_GoBack"/>
    <w:bookmarkEnd w:id="0"/>
    <w:r>
      <w:rPr>
        <w:rFonts w:asciiTheme="minorHAnsi" w:hAnsiTheme="minorHAnsi" w:cstheme="minorHAnsi"/>
        <w:b/>
        <w:noProof/>
        <w:color w:val="1F497D" w:themeColor="text2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ef0a4b85ab71d156ca09958e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231" w:rsidRPr="00B07231" w:rsidRDefault="00B07231" w:rsidP="00B0723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0723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f0a4b85ab71d156ca09958e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OCl9Eh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B07231" w:rsidRPr="00B07231" w:rsidRDefault="00B07231" w:rsidP="00B0723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0723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4419" w:rsidRPr="00635115">
      <w:rPr>
        <w:rFonts w:asciiTheme="minorHAnsi" w:hAnsiTheme="minorHAnsi" w:cstheme="minorHAnsi"/>
        <w:b/>
        <w:color w:val="1F497D" w:themeColor="text2"/>
        <w:sz w:val="22"/>
        <w:szCs w:val="22"/>
      </w:rPr>
      <w:t>Complete the application form here</w:t>
    </w:r>
    <w:r w:rsidR="00C94419" w:rsidRPr="00635115">
      <w:rPr>
        <w:rFonts w:asciiTheme="minorHAnsi" w:hAnsiTheme="minorHAnsi" w:cstheme="minorHAnsi"/>
        <w:color w:val="1F497D" w:themeColor="text2"/>
        <w:sz w:val="22"/>
        <w:szCs w:val="22"/>
      </w:rPr>
      <w:t xml:space="preserve"> and return it to </w:t>
    </w:r>
    <w:hyperlink r:id="rId1" w:history="1">
      <w:r w:rsidRPr="002878EA">
        <w:rPr>
          <w:rStyle w:val="Hyperlink"/>
          <w:rFonts w:asciiTheme="minorHAnsi" w:hAnsiTheme="minorHAnsi" w:cstheme="minorHAnsi"/>
          <w:b/>
          <w:sz w:val="22"/>
          <w:szCs w:val="22"/>
        </w:rPr>
        <w:t>Talent.Development@lloyds.com</w:t>
      </w:r>
    </w:hyperlink>
    <w:r w:rsidR="00C94419" w:rsidRPr="00635115">
      <w:rPr>
        <w:rFonts w:asciiTheme="minorHAnsi" w:hAnsiTheme="minorHAnsi" w:cstheme="minorHAnsi"/>
        <w:color w:val="1F497D" w:themeColor="text2"/>
        <w:sz w:val="22"/>
        <w:szCs w:val="22"/>
      </w:rPr>
      <w:t xml:space="preserve"> </w:t>
    </w:r>
    <w:r w:rsidR="00000658">
      <w:rPr>
        <w:rFonts w:asciiTheme="minorHAnsi" w:hAnsiTheme="minorHAnsi" w:cstheme="minorHAnsi"/>
        <w:color w:val="1F497D" w:themeColor="text2"/>
        <w:sz w:val="22"/>
        <w:szCs w:val="22"/>
      </w:rPr>
      <w:t xml:space="preserve">by the deadline of </w:t>
    </w:r>
    <w:r w:rsidR="00A7546C">
      <w:rPr>
        <w:rFonts w:asciiTheme="minorHAnsi" w:hAnsiTheme="minorHAnsi" w:cstheme="minorHAnsi"/>
        <w:color w:val="1F497D" w:themeColor="text2"/>
        <w:sz w:val="22"/>
        <w:szCs w:val="22"/>
      </w:rPr>
      <w:t>2</w:t>
    </w:r>
    <w:r w:rsidR="00173696">
      <w:rPr>
        <w:rFonts w:asciiTheme="minorHAnsi" w:hAnsiTheme="minorHAnsi" w:cstheme="minorHAnsi"/>
        <w:color w:val="1F497D" w:themeColor="text2"/>
        <w:sz w:val="22"/>
        <w:szCs w:val="22"/>
      </w:rPr>
      <w:t>6</w:t>
    </w:r>
    <w:r w:rsidR="00173696" w:rsidRPr="00173696">
      <w:rPr>
        <w:rFonts w:asciiTheme="minorHAnsi" w:hAnsiTheme="minorHAnsi" w:cstheme="minorHAnsi"/>
        <w:color w:val="1F497D" w:themeColor="text2"/>
        <w:sz w:val="22"/>
        <w:szCs w:val="22"/>
        <w:vertAlign w:val="superscript"/>
      </w:rPr>
      <w:t>th</w:t>
    </w:r>
    <w:r w:rsidR="00173696">
      <w:rPr>
        <w:rFonts w:asciiTheme="minorHAnsi" w:hAnsiTheme="minorHAnsi" w:cstheme="minorHAnsi"/>
        <w:color w:val="1F497D" w:themeColor="text2"/>
        <w:sz w:val="22"/>
        <w:szCs w:val="22"/>
      </w:rPr>
      <w:t xml:space="preserve"> April 2019</w:t>
    </w:r>
    <w:r w:rsidR="00C94419" w:rsidRPr="00635115">
      <w:rPr>
        <w:rFonts w:asciiTheme="minorHAnsi" w:hAnsiTheme="minorHAnsi" w:cstheme="minorHAnsi"/>
        <w:color w:val="1F497D" w:themeColor="text2"/>
        <w:sz w:val="22"/>
        <w:szCs w:val="22"/>
      </w:rPr>
      <w:t>.</w:t>
    </w:r>
  </w:p>
  <w:p w:rsidR="00C94419" w:rsidRDefault="00C94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6C" w:rsidRDefault="00A7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38" w:rsidRDefault="00840838" w:rsidP="00097008">
      <w:r>
        <w:separator/>
      </w:r>
    </w:p>
  </w:footnote>
  <w:footnote w:type="continuationSeparator" w:id="0">
    <w:p w:rsidR="00840838" w:rsidRDefault="00840838" w:rsidP="0009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6C" w:rsidRDefault="00A75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6C" w:rsidRDefault="00A75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6C" w:rsidRDefault="00A7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D2"/>
    <w:rsid w:val="00000658"/>
    <w:rsid w:val="000457D2"/>
    <w:rsid w:val="00097008"/>
    <w:rsid w:val="00173696"/>
    <w:rsid w:val="001902BA"/>
    <w:rsid w:val="00192080"/>
    <w:rsid w:val="002512A7"/>
    <w:rsid w:val="00367701"/>
    <w:rsid w:val="004433CC"/>
    <w:rsid w:val="004A79D2"/>
    <w:rsid w:val="004D40D9"/>
    <w:rsid w:val="00530E78"/>
    <w:rsid w:val="005706EB"/>
    <w:rsid w:val="005D3768"/>
    <w:rsid w:val="006D5A56"/>
    <w:rsid w:val="007D45D8"/>
    <w:rsid w:val="008334BB"/>
    <w:rsid w:val="00840838"/>
    <w:rsid w:val="008911E1"/>
    <w:rsid w:val="008A303E"/>
    <w:rsid w:val="008E7121"/>
    <w:rsid w:val="00902D48"/>
    <w:rsid w:val="0091465A"/>
    <w:rsid w:val="00953D14"/>
    <w:rsid w:val="00A51257"/>
    <w:rsid w:val="00A7546C"/>
    <w:rsid w:val="00A80104"/>
    <w:rsid w:val="00B00183"/>
    <w:rsid w:val="00B07231"/>
    <w:rsid w:val="00B34880"/>
    <w:rsid w:val="00B76DDA"/>
    <w:rsid w:val="00BA2CBB"/>
    <w:rsid w:val="00BE2430"/>
    <w:rsid w:val="00C47984"/>
    <w:rsid w:val="00C94419"/>
    <w:rsid w:val="00C97934"/>
    <w:rsid w:val="00CF10F1"/>
    <w:rsid w:val="00D9456B"/>
    <w:rsid w:val="00D95F42"/>
    <w:rsid w:val="00E300C9"/>
    <w:rsid w:val="00E424DD"/>
    <w:rsid w:val="00E46804"/>
    <w:rsid w:val="00EC502D"/>
    <w:rsid w:val="00F74EDB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8E8D3"/>
  <w15:docId w15:val="{7454A346-3FEB-413D-9348-82AFBA5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097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97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0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lent.Development@lloy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A0416CDE</Template>
  <TotalTime>1</TotalTime>
  <Pages>1</Pages>
  <Words>99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Davis, Becky</dc:creator>
  <cp:lastModifiedBy>Triggs, Adam</cp:lastModifiedBy>
  <cp:revision>2</cp:revision>
  <cp:lastPrinted>2013-05-14T15:08:00Z</cp:lastPrinted>
  <dcterms:created xsi:type="dcterms:W3CDTF">2019-03-22T14:28:00Z</dcterms:created>
  <dcterms:modified xsi:type="dcterms:W3CDTF">2019-03-22T14:28:00Z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TriggsA@lloyds.com</vt:lpwstr>
  </property>
  <property fmtid="{D5CDD505-2E9C-101B-9397-08002B2CF9AE}" pid="5" name="MSIP_Label_b3b4ac1b-ad46-41e5-bbef-cfcc59b99d32_SetDate">
    <vt:lpwstr>2019-03-22T14:27:54.2653929Z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Extended_MSFT_Method">
    <vt:lpwstr>Automatic</vt:lpwstr>
  </property>
  <property fmtid="{D5CDD505-2E9C-101B-9397-08002B2CF9AE}" pid="9" name="Sensitivity">
    <vt:lpwstr>Confidential</vt:lpwstr>
  </property>
</Properties>
</file>