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56" w:rsidRDefault="006D5A56" w:rsidP="00276734">
      <w:pPr>
        <w:rPr>
          <w:rFonts w:ascii="Arial" w:hAnsi="Arial" w:cs="Arial"/>
          <w:sz w:val="22"/>
          <w:szCs w:val="22"/>
        </w:rPr>
      </w:pP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</w:p>
    <w:p w:rsidR="00276734" w:rsidRDefault="00B277D4" w:rsidP="002767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User Activation Instructions for Devolved Administrators</w:t>
      </w:r>
    </w:p>
    <w:p w:rsidR="00B277D4" w:rsidRDefault="00B277D4" w:rsidP="00276734">
      <w:pPr>
        <w:rPr>
          <w:rFonts w:ascii="Arial" w:hAnsi="Arial" w:cs="Arial"/>
          <w:b/>
          <w:sz w:val="28"/>
          <w:szCs w:val="28"/>
          <w:u w:val="single"/>
        </w:rPr>
      </w:pPr>
    </w:p>
    <w:p w:rsidR="00B277D4" w:rsidRPr="00B277D4" w:rsidRDefault="00B277D4" w:rsidP="00276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follow the steps below to ensure users have been provided the right level of access to your organisation.</w:t>
      </w:r>
    </w:p>
    <w:p w:rsidR="00B277D4" w:rsidRDefault="00B277D4" w:rsidP="00276734">
      <w:pPr>
        <w:rPr>
          <w:rFonts w:ascii="Arial" w:hAnsi="Arial" w:cs="Arial"/>
          <w:sz w:val="22"/>
          <w:szCs w:val="22"/>
        </w:rPr>
      </w:pPr>
    </w:p>
    <w:p w:rsidR="00276734" w:rsidRDefault="00276734" w:rsidP="0027673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into the MDC platform and click on the Devolved Administrator menu button in the top left hand side of the landing page:</w:t>
      </w:r>
    </w:p>
    <w:p w:rsidR="00276734" w:rsidRDefault="00276734" w:rsidP="00276734">
      <w:pPr>
        <w:pStyle w:val="ListParagraph"/>
        <w:rPr>
          <w:rFonts w:ascii="Arial" w:hAnsi="Arial" w:cs="Arial"/>
          <w:sz w:val="22"/>
          <w:szCs w:val="22"/>
        </w:rPr>
      </w:pP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0240" cy="3329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</w:p>
    <w:p w:rsidR="00276734" w:rsidRDefault="00276734" w:rsidP="0027673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user you wish to </w:t>
      </w:r>
      <w:r w:rsidR="006D44A5">
        <w:rPr>
          <w:rFonts w:ascii="Arial" w:hAnsi="Arial" w:cs="Arial"/>
          <w:sz w:val="22"/>
          <w:szCs w:val="22"/>
        </w:rPr>
        <w:t>edit</w:t>
      </w:r>
      <w:r>
        <w:rPr>
          <w:rFonts w:ascii="Arial" w:hAnsi="Arial" w:cs="Arial"/>
          <w:sz w:val="22"/>
          <w:szCs w:val="22"/>
        </w:rPr>
        <w:t xml:space="preserve"> by clicking on “Edit” next to their name</w:t>
      </w: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</w:p>
    <w:p w:rsidR="00276734" w:rsidRPr="00276734" w:rsidRDefault="00276734" w:rsidP="00276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2620" cy="891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34" w:rsidRDefault="00276734" w:rsidP="00276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have multiple pages of users, you can cycle through the pages of users using the page buttons circled in green.</w:t>
      </w:r>
    </w:p>
    <w:p w:rsidR="00276734" w:rsidRDefault="002A3FA4" w:rsidP="002A3FA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in the user edit screen scroll to the bottom of the page and select in the tick boxes which syndicates they require access to.</w:t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Pr="002A3FA4" w:rsidRDefault="002A3FA4" w:rsidP="002A3FA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syndicate has been selected an “Access Roles” button will appear.</w:t>
      </w:r>
    </w:p>
    <w:p w:rsidR="002A3FA4" w:rsidRPr="002A3FA4" w:rsidRDefault="002A3FA4" w:rsidP="002A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2620" cy="1059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34" w:rsidRDefault="002A3FA4" w:rsidP="002A3FA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“Access Roles” button</w:t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pop out window will appear with a list of access roles available</w:t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0240" cy="23850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which access roles you require the user to have (more than one access roles can be selected), then click “OK”</w:t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A3FA4">
        <w:rPr>
          <w:rFonts w:ascii="Arial" w:hAnsi="Arial" w:cs="Arial"/>
          <w:sz w:val="22"/>
          <w:szCs w:val="22"/>
        </w:rPr>
        <w:t xml:space="preserve">You will be returned to the previous screen where </w:t>
      </w:r>
      <w:r>
        <w:rPr>
          <w:rFonts w:ascii="Arial" w:hAnsi="Arial" w:cs="Arial"/>
          <w:sz w:val="22"/>
          <w:szCs w:val="22"/>
        </w:rPr>
        <w:t>you should then click “Activate”</w:t>
      </w:r>
    </w:p>
    <w:p w:rsidR="002A3FA4" w:rsidRPr="002A3FA4" w:rsidRDefault="002A3FA4" w:rsidP="002A3FA4">
      <w:pPr>
        <w:pStyle w:val="ListParagraph"/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262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user now is in an active user with the correct permissions.</w:t>
      </w:r>
    </w:p>
    <w:p w:rsidR="002A3FA4" w:rsidRDefault="002A3FA4" w:rsidP="002A3FA4">
      <w:pPr>
        <w:rPr>
          <w:rFonts w:ascii="Arial" w:hAnsi="Arial" w:cs="Arial"/>
          <w:sz w:val="22"/>
          <w:szCs w:val="22"/>
        </w:rPr>
      </w:pPr>
    </w:p>
    <w:p w:rsidR="002A3FA4" w:rsidRPr="002A3FA4" w:rsidRDefault="002A3FA4" w:rsidP="002A3FA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A3FA4" w:rsidRPr="002A3FA4" w:rsidSect="00B277D4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AA" w:rsidRDefault="001D12AA" w:rsidP="000A4F67">
      <w:r>
        <w:separator/>
      </w:r>
    </w:p>
  </w:endnote>
  <w:endnote w:type="continuationSeparator" w:id="0">
    <w:p w:rsidR="001D12AA" w:rsidRDefault="001D12AA" w:rsidP="000A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67" w:rsidRDefault="000A4F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073d4c759f4b9ce1e4f46683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4F67" w:rsidRPr="000A4F67" w:rsidRDefault="000A4F67" w:rsidP="000A4F6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A4F6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73d4c759f4b9ce1e4f46683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ou1JL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0A4F67" w:rsidRPr="000A4F67" w:rsidRDefault="000A4F67" w:rsidP="000A4F6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A4F6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AA" w:rsidRDefault="001D12AA" w:rsidP="000A4F67">
      <w:r>
        <w:separator/>
      </w:r>
    </w:p>
  </w:footnote>
  <w:footnote w:type="continuationSeparator" w:id="0">
    <w:p w:rsidR="001D12AA" w:rsidRDefault="001D12AA" w:rsidP="000A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F67" w:rsidRDefault="00B277D4">
    <w:pPr>
      <w:pStyle w:val="Header"/>
    </w:pPr>
    <w:r>
      <w:rPr>
        <w:noProof/>
      </w:rPr>
      <w:drawing>
        <wp:inline distT="0" distB="0" distL="0" distR="0" wp14:anchorId="5DC76FC3" wp14:editId="7CF01755">
          <wp:extent cx="120015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4E14C3C"/>
    <w:multiLevelType w:val="hybridMultilevel"/>
    <w:tmpl w:val="5F8ACD86"/>
    <w:lvl w:ilvl="0" w:tplc="00E2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A24DA2"/>
    <w:multiLevelType w:val="hybridMultilevel"/>
    <w:tmpl w:val="158C2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12"/>
    <w:multiLevelType w:val="hybridMultilevel"/>
    <w:tmpl w:val="BC0EF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7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1"/>
  </w:num>
  <w:num w:numId="26">
    <w:abstractNumId w:val="6"/>
  </w:num>
  <w:num w:numId="27">
    <w:abstractNumId w:val="1"/>
  </w:num>
  <w:num w:numId="28">
    <w:abstractNumId w:val="0"/>
  </w:num>
  <w:num w:numId="29">
    <w:abstractNumId w:val="7"/>
  </w:num>
  <w:num w:numId="30">
    <w:abstractNumId w:val="3"/>
  </w:num>
  <w:num w:numId="31">
    <w:abstractNumId w:val="3"/>
  </w:num>
  <w:num w:numId="32">
    <w:abstractNumId w:val="3"/>
  </w:num>
  <w:num w:numId="33">
    <w:abstractNumId w:val="6"/>
  </w:num>
  <w:num w:numId="34">
    <w:abstractNumId w:val="6"/>
  </w:num>
  <w:num w:numId="35">
    <w:abstractNumId w:val="1"/>
  </w:num>
  <w:num w:numId="36">
    <w:abstractNumId w:val="0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5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4"/>
    <w:rsid w:val="000A4F67"/>
    <w:rsid w:val="001D12AA"/>
    <w:rsid w:val="00276734"/>
    <w:rsid w:val="002A3FA4"/>
    <w:rsid w:val="00367701"/>
    <w:rsid w:val="005D3768"/>
    <w:rsid w:val="006D44A5"/>
    <w:rsid w:val="006D5A56"/>
    <w:rsid w:val="007D45D8"/>
    <w:rsid w:val="008334BB"/>
    <w:rsid w:val="00902D48"/>
    <w:rsid w:val="0091465A"/>
    <w:rsid w:val="00A51257"/>
    <w:rsid w:val="00B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DD9EEB"/>
  <w15:chartTrackingRefBased/>
  <w15:docId w15:val="{A6E1F56C-9D93-4599-B0DA-2BF9B22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276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F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A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4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4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B8698C27</Template>
  <TotalTime>5</TotalTime>
  <Pages>2</Pages>
  <Words>195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Birch, Steve</dc:creator>
  <cp:keywords/>
  <dc:description/>
  <cp:lastModifiedBy>Wragg, Laura</cp:lastModifiedBy>
  <cp:revision>2</cp:revision>
  <dcterms:created xsi:type="dcterms:W3CDTF">2019-09-02T09:56:00Z</dcterms:created>
  <dcterms:modified xsi:type="dcterms:W3CDTF">2019-09-02T09:56:00Z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BirchS@lloyds.com</vt:lpwstr>
  </property>
  <property fmtid="{D5CDD505-2E9C-101B-9397-08002B2CF9AE}" pid="5" name="MSIP_Label_b3b4ac1b-ad46-41e5-bbef-cfcc59b99d32_SetDate">
    <vt:lpwstr>2018-12-06T10:04:22.3381384Z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