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-667385</wp:posOffset>
            </wp:positionV>
            <wp:extent cx="18383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488" y="21333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015" b="2410"/>
                    <a:stretch/>
                  </pic:blipFill>
                  <pic:spPr bwMode="auto">
                    <a:xfrm>
                      <a:off x="0" y="0"/>
                      <a:ext cx="1838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Policyholder Declaration</w:t>
      </w: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the Lloyd’s</w:t>
      </w:r>
      <w:r w:rsidR="006B5DF3">
        <w:rPr>
          <w:rFonts w:ascii="Arial" w:hAnsi="Arial" w:cs="Arial"/>
          <w:sz w:val="22"/>
          <w:szCs w:val="22"/>
        </w:rPr>
        <w:t xml:space="preserve"> Complaints team</w:t>
      </w:r>
      <w:r>
        <w:rPr>
          <w:rFonts w:ascii="Arial" w:hAnsi="Arial" w:cs="Arial"/>
          <w:sz w:val="22"/>
          <w:szCs w:val="22"/>
        </w:rPr>
        <w:t xml:space="preserve"> to consider my complaint. I understand</w:t>
      </w: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F4102" w:rsidRDefault="009F4102" w:rsidP="009F4102">
      <w:pPr>
        <w:autoSpaceDE w:val="0"/>
        <w:autoSpaceDN w:val="0"/>
        <w:adjustRightInd w:val="0"/>
        <w:rPr>
          <w:rFonts w:ascii="SymbolMT" w:eastAsia="SymbolMT" w:hAnsi="Arial" w:cs="SymbolMT"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SymbolMT" w:eastAsia="SymbolMT" w:hAnsi="Arial" w:cs="SymbolMT" w:hint="eastAsia"/>
          <w:sz w:val="22"/>
          <w:szCs w:val="22"/>
        </w:rPr>
        <w:t></w:t>
      </w:r>
      <w:r>
        <w:rPr>
          <w:rFonts w:ascii="SymbolMT" w:eastAsia="SymbolMT" w:hAnsi="Arial" w:cs="SymbolMT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You</w:t>
      </w:r>
      <w:proofErr w:type="gramEnd"/>
      <w:r>
        <w:rPr>
          <w:rFonts w:ascii="Arial" w:hAnsi="Arial" w:cs="Arial"/>
          <w:sz w:val="22"/>
          <w:szCs w:val="22"/>
        </w:rPr>
        <w:t xml:space="preserve"> will need to handle personal details about me, which could include sensitive information (for example, about health matters) in order to deal with my complaint effectively;</w:t>
      </w:r>
    </w:p>
    <w:p w:rsidR="009F4102" w:rsidRDefault="009F4102" w:rsidP="009F4102">
      <w:pPr>
        <w:autoSpaceDE w:val="0"/>
        <w:autoSpaceDN w:val="0"/>
        <w:adjustRightInd w:val="0"/>
        <w:rPr>
          <w:rFonts w:ascii="SymbolMT" w:eastAsia="SymbolMT" w:hAnsi="Arial" w:cs="SymbolMT"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SymbolMT" w:eastAsia="SymbolMT" w:hAnsi="Arial" w:cs="SymbolMT" w:hint="eastAsia"/>
          <w:sz w:val="22"/>
          <w:szCs w:val="22"/>
        </w:rPr>
        <w:t></w:t>
      </w:r>
      <w:r>
        <w:rPr>
          <w:rFonts w:ascii="SymbolMT" w:eastAsia="SymbolMT" w:hAnsi="Arial" w:cs="SymbolMT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You</w:t>
      </w:r>
      <w:proofErr w:type="gramEnd"/>
      <w:r>
        <w:rPr>
          <w:rFonts w:ascii="Arial" w:hAnsi="Arial" w:cs="Arial"/>
          <w:sz w:val="22"/>
          <w:szCs w:val="22"/>
        </w:rPr>
        <w:t xml:space="preserve"> may need to exchange information about my complaint with other organisations (for example, to find out important facts relating to my case);</w:t>
      </w: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B6F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E84B6F">
        <w:rPr>
          <w:rFonts w:ascii="Arial" w:hAnsi="Arial" w:cs="Arial"/>
          <w:b/>
          <w:bCs/>
          <w:sz w:val="22"/>
          <w:szCs w:val="22"/>
        </w:rPr>
        <w:t xml:space="preserve">, </w:t>
      </w:r>
      <w:r w:rsidR="00451FAA">
        <w:rPr>
          <w:rFonts w:ascii="Arial" w:hAnsi="Arial" w:cs="Arial"/>
          <w:b/>
          <w:bCs/>
          <w:sz w:val="18"/>
          <w:szCs w:val="18"/>
        </w:rPr>
        <w:t>(name of policyholder</w:t>
      </w:r>
      <w:r w:rsidR="00E84B6F" w:rsidRPr="00E84B6F">
        <w:rPr>
          <w:rFonts w:ascii="Arial" w:hAnsi="Arial" w:cs="Arial"/>
          <w:b/>
          <w:bCs/>
          <w:sz w:val="18"/>
          <w:szCs w:val="18"/>
        </w:rPr>
        <w:t>)</w:t>
      </w:r>
      <w:r w:rsidR="00E84B6F">
        <w:rPr>
          <w:rFonts w:ascii="Arial" w:hAnsi="Arial" w:cs="Arial"/>
          <w:b/>
          <w:bCs/>
          <w:sz w:val="14"/>
          <w:szCs w:val="14"/>
        </w:rPr>
        <w:t xml:space="preserve">  </w:t>
      </w:r>
      <w:r w:rsidR="00E84B6F" w:rsidRPr="00E84B6F">
        <w:t>. . . . . . . . . . . . . . . . . . . . . . . . . . . . . . . . . . . . . . . . . . . . . .</w:t>
      </w:r>
      <w:r w:rsidR="00E84B6F">
        <w:rPr>
          <w:rFonts w:ascii="Arial" w:hAnsi="Arial" w:cs="Arial"/>
          <w:b/>
          <w:bCs/>
          <w:sz w:val="14"/>
          <w:szCs w:val="14"/>
        </w:rPr>
        <w:t xml:space="preserve"> </w:t>
      </w:r>
      <w:r w:rsidR="00E84B6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4B6F" w:rsidRDefault="00E84B6F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authorise</w:t>
      </w:r>
      <w:proofErr w:type="gramEnd"/>
      <w:r w:rsidR="00E84B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4B6F">
        <w:rPr>
          <w:rFonts w:ascii="Arial" w:hAnsi="Arial" w:cs="Arial"/>
          <w:b/>
          <w:bCs/>
          <w:sz w:val="18"/>
          <w:szCs w:val="18"/>
        </w:rPr>
        <w:t>(name of representative)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E84B6F">
        <w:rPr>
          <w:rFonts w:ascii="Arial" w:hAnsi="Arial" w:cs="Arial"/>
          <w:b/>
          <w:bCs/>
          <w:sz w:val="14"/>
          <w:szCs w:val="14"/>
        </w:rPr>
        <w:t xml:space="preserve"> </w:t>
      </w:r>
      <w:r w:rsidR="00E84B6F" w:rsidRPr="00E84B6F">
        <w:t>. . . . . . . . . . . . . . . . . . . . . . . . . . . . . . . . . . . . . . . . . . . . . .</w:t>
      </w:r>
      <w:r w:rsidR="00E84B6F">
        <w:rPr>
          <w:rFonts w:ascii="Arial" w:hAnsi="Arial" w:cs="Arial"/>
          <w:b/>
          <w:bCs/>
          <w:sz w:val="14"/>
          <w:szCs w:val="14"/>
        </w:rPr>
        <w:t xml:space="preserve"> </w:t>
      </w:r>
      <w:r w:rsidR="00E84B6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84B6F" w:rsidRDefault="00E84B6F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submit and pursue this complaint on my behalf.</w:t>
      </w: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B6F" w:rsidRDefault="00E84B6F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457"/>
      </w:tblGrid>
      <w:tr w:rsidR="00E84B6F" w:rsidRPr="00E84B6F" w:rsidTr="00E84B6F">
        <w:trPr>
          <w:trHeight w:val="567"/>
        </w:trPr>
        <w:tc>
          <w:tcPr>
            <w:tcW w:w="4361" w:type="dxa"/>
            <w:vAlign w:val="center"/>
          </w:tcPr>
          <w:p w:rsidR="00E84B6F" w:rsidRPr="00E84B6F" w:rsidRDefault="00E84B6F" w:rsidP="00E84B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4B6F">
              <w:rPr>
                <w:rFonts w:ascii="Arial" w:hAnsi="Arial" w:cs="Arial"/>
                <w:sz w:val="22"/>
                <w:szCs w:val="22"/>
                <w:u w:val="single"/>
              </w:rPr>
              <w:t>Policyholder Details</w:t>
            </w:r>
          </w:p>
        </w:tc>
        <w:tc>
          <w:tcPr>
            <w:tcW w:w="425" w:type="dxa"/>
            <w:vAlign w:val="center"/>
          </w:tcPr>
          <w:p w:rsidR="00E84B6F" w:rsidRP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457" w:type="dxa"/>
            <w:vAlign w:val="center"/>
          </w:tcPr>
          <w:p w:rsidR="00E84B6F" w:rsidRP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4B6F">
              <w:rPr>
                <w:rFonts w:ascii="Arial" w:hAnsi="Arial" w:cs="Arial"/>
                <w:sz w:val="22"/>
                <w:szCs w:val="22"/>
                <w:u w:val="single"/>
              </w:rPr>
              <w:t>Representative Details</w:t>
            </w: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:</w:t>
            </w: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:</w:t>
            </w: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:</w:t>
            </w:r>
          </w:p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:</w:t>
            </w:r>
          </w:p>
        </w:tc>
      </w:tr>
      <w:tr w:rsidR="00E84B6F" w:rsidTr="00E84B6F">
        <w:trPr>
          <w:trHeight w:val="567"/>
        </w:trPr>
        <w:tc>
          <w:tcPr>
            <w:tcW w:w="4361" w:type="dxa"/>
            <w:tcBorders>
              <w:top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:</w:t>
            </w:r>
          </w:p>
        </w:tc>
        <w:tc>
          <w:tcPr>
            <w:tcW w:w="425" w:type="dxa"/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dashed" w:sz="4" w:space="0" w:color="auto"/>
            </w:tcBorders>
            <w:vAlign w:val="center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:</w:t>
            </w:r>
          </w:p>
        </w:tc>
      </w:tr>
      <w:tr w:rsidR="00E84B6F" w:rsidTr="00E84B6F">
        <w:trPr>
          <w:trHeight w:val="661"/>
        </w:trPr>
        <w:tc>
          <w:tcPr>
            <w:tcW w:w="4361" w:type="dxa"/>
          </w:tcPr>
          <w:p w:rsidR="00E84B6F" w:rsidRDefault="00E84B6F" w:rsidP="00B771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Method of Contact </w:t>
            </w:r>
            <w:r w:rsidRPr="00E84B6F">
              <w:rPr>
                <w:rFonts w:ascii="Arial" w:hAnsi="Arial" w:cs="Arial"/>
                <w:sz w:val="18"/>
                <w:szCs w:val="18"/>
              </w:rPr>
              <w:t>(</w:t>
            </w:r>
            <w:r w:rsidRPr="00E84B6F">
              <w:rPr>
                <w:rFonts w:ascii="Arial" w:hAnsi="Arial" w:cs="Arial"/>
                <w:i/>
                <w:sz w:val="18"/>
                <w:szCs w:val="18"/>
              </w:rPr>
              <w:t>please delete)</w:t>
            </w:r>
            <w:r w:rsidRPr="00E84B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84B6F" w:rsidRDefault="00E84B6F" w:rsidP="00B771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/ Email / Telephone</w:t>
            </w:r>
          </w:p>
        </w:tc>
        <w:tc>
          <w:tcPr>
            <w:tcW w:w="425" w:type="dxa"/>
          </w:tcPr>
          <w:p w:rsidR="00E84B6F" w:rsidRDefault="00E84B6F" w:rsidP="009F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E84B6F" w:rsidRDefault="00E84B6F" w:rsidP="00B771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Method of Contact </w:t>
            </w:r>
            <w:r w:rsidRPr="00E84B6F">
              <w:rPr>
                <w:rFonts w:ascii="Arial" w:hAnsi="Arial" w:cs="Arial"/>
                <w:sz w:val="18"/>
                <w:szCs w:val="18"/>
              </w:rPr>
              <w:t>(</w:t>
            </w:r>
            <w:r w:rsidRPr="00E84B6F">
              <w:rPr>
                <w:rFonts w:ascii="Arial" w:hAnsi="Arial" w:cs="Arial"/>
                <w:i/>
                <w:sz w:val="18"/>
                <w:szCs w:val="18"/>
              </w:rPr>
              <w:t>please delete)</w:t>
            </w:r>
            <w:r w:rsidRPr="00E84B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E84B6F" w:rsidRDefault="00E84B6F" w:rsidP="00B771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 / Email / Telephone</w:t>
            </w:r>
          </w:p>
        </w:tc>
      </w:tr>
    </w:tbl>
    <w:p w:rsidR="00E84B6F" w:rsidRDefault="00E84B6F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B6F" w:rsidRDefault="00E84B6F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B6F" w:rsidRDefault="00E84B6F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4102" w:rsidRDefault="009F4102" w:rsidP="009F4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6D5A56" w:rsidRPr="00367701" w:rsidRDefault="009F4102" w:rsidP="009F41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Policyholder Signature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     /       /</w:t>
      </w:r>
    </w:p>
    <w:sectPr w:rsidR="006D5A56" w:rsidRPr="00367701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02"/>
    <w:rsid w:val="00346B0F"/>
    <w:rsid w:val="00367701"/>
    <w:rsid w:val="00451FAA"/>
    <w:rsid w:val="005D3768"/>
    <w:rsid w:val="006B5DF3"/>
    <w:rsid w:val="006D5A56"/>
    <w:rsid w:val="007D45D8"/>
    <w:rsid w:val="008334BB"/>
    <w:rsid w:val="00902D48"/>
    <w:rsid w:val="0091465A"/>
    <w:rsid w:val="009F4102"/>
    <w:rsid w:val="00A51257"/>
    <w:rsid w:val="00B6681A"/>
    <w:rsid w:val="00B771B0"/>
    <w:rsid w:val="00E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6B301A45.dotm</Template>
  <TotalTime>1</TotalTime>
  <Pages>1</Pages>
  <Words>221</Words>
  <Characters>813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Horsfall, Harry</dc:creator>
  <cp:lastModifiedBy>Laverty, Jenny</cp:lastModifiedBy>
  <cp:revision>8</cp:revision>
  <cp:lastPrinted>2017-04-19T13:41:00Z</cp:lastPrinted>
  <dcterms:created xsi:type="dcterms:W3CDTF">2014-10-14T08:49:00Z</dcterms:created>
  <dcterms:modified xsi:type="dcterms:W3CDTF">2017-04-19T13:42:00Z</dcterms:modified>
</cp:coreProperties>
</file>