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810" w:rsidRDefault="00203810" w:rsidP="00203810">
      <w:pPr>
        <w:spacing w:after="0" w:line="240" w:lineRule="auto"/>
        <w:rPr>
          <w:rFonts w:ascii="Trebuchet MS" w:hAnsi="Trebuchet MS"/>
          <w:i/>
          <w:color w:val="FF0000"/>
        </w:rPr>
      </w:pPr>
      <w:bookmarkStart w:id="0" w:name="_GoBack"/>
      <w:bookmarkEnd w:id="0"/>
      <w:r>
        <w:rPr>
          <w:rFonts w:ascii="Trebuchet MS" w:hAnsi="Trebuchet MS"/>
          <w:b/>
        </w:rPr>
        <w:t xml:space="preserve">Model complaint acknowledgement letter </w:t>
      </w:r>
      <w:r>
        <w:rPr>
          <w:rFonts w:ascii="Trebuchet MS" w:hAnsi="Trebuchet MS"/>
          <w:i/>
          <w:color w:val="FF0000"/>
        </w:rPr>
        <w:t>[delete text to the left and insert company logo]</w:t>
      </w:r>
    </w:p>
    <w:p w:rsidR="00203810" w:rsidRDefault="00203810" w:rsidP="00203810">
      <w:pPr>
        <w:spacing w:after="0" w:line="240" w:lineRule="auto"/>
        <w:rPr>
          <w:rFonts w:ascii="Trebuchet MS" w:hAnsi="Trebuchet MS"/>
        </w:rPr>
      </w:pPr>
    </w:p>
    <w:p w:rsidR="00203810" w:rsidRDefault="00203810" w:rsidP="00203810">
      <w:pPr>
        <w:rPr>
          <w:rFonts w:ascii="Trebuchet MS" w:hAnsi="Trebuchet MS"/>
        </w:rPr>
      </w:pPr>
    </w:p>
    <w:p w:rsidR="00203810" w:rsidRDefault="00203810" w:rsidP="00203810">
      <w:pPr>
        <w:rPr>
          <w:rFonts w:ascii="Trebuchet MS" w:hAnsi="Trebuchet MS"/>
        </w:rPr>
      </w:pPr>
    </w:p>
    <w:p w:rsidR="00203810" w:rsidRDefault="00203810" w:rsidP="00203810">
      <w:pPr>
        <w:rPr>
          <w:rFonts w:ascii="Trebuchet MS" w:hAnsi="Trebuchet MS"/>
        </w:rPr>
      </w:pPr>
    </w:p>
    <w:p w:rsidR="00203810" w:rsidRDefault="00203810" w:rsidP="00203810">
      <w:pPr>
        <w:spacing w:after="0" w:line="240" w:lineRule="auto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Dear </w:t>
      </w:r>
      <w:r>
        <w:rPr>
          <w:rFonts w:ascii="Trebuchet MS" w:hAnsi="Trebuchet MS"/>
          <w:i/>
          <w:color w:val="FF0000"/>
        </w:rPr>
        <w:t>[insert name]</w:t>
      </w:r>
      <w:r>
        <w:rPr>
          <w:rFonts w:ascii="Trebuchet MS" w:hAnsi="Trebuchet MS"/>
          <w:color w:val="000000" w:themeColor="text1"/>
        </w:rPr>
        <w:t xml:space="preserve"> </w:t>
      </w:r>
    </w:p>
    <w:p w:rsidR="00203810" w:rsidRDefault="00203810" w:rsidP="00203810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203810" w:rsidRDefault="00203810" w:rsidP="00203810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203810" w:rsidRDefault="00203810" w:rsidP="00203810">
      <w:pPr>
        <w:spacing w:after="0" w:line="240" w:lineRule="auto"/>
        <w:rPr>
          <w:rFonts w:ascii="Trebuchet MS" w:hAnsi="Trebuchet MS"/>
          <w:b/>
          <w:color w:val="000000" w:themeColor="text1"/>
          <w:u w:val="single"/>
        </w:rPr>
      </w:pPr>
      <w:r>
        <w:rPr>
          <w:rFonts w:ascii="Trebuchet MS" w:hAnsi="Trebuchet MS"/>
          <w:b/>
          <w:color w:val="000000" w:themeColor="text1"/>
          <w:u w:val="single"/>
        </w:rPr>
        <w:t xml:space="preserve">RE: </w:t>
      </w:r>
      <w:r>
        <w:rPr>
          <w:rFonts w:ascii="Trebuchet MS" w:hAnsi="Trebuchet MS"/>
          <w:b/>
          <w:i/>
          <w:color w:val="FF0000"/>
          <w:u w:val="single"/>
        </w:rPr>
        <w:t>[INSERT POLICY NUMBER]</w:t>
      </w:r>
      <w:r>
        <w:rPr>
          <w:rFonts w:ascii="Trebuchet MS" w:hAnsi="Trebuchet MS"/>
          <w:b/>
          <w:color w:val="000000" w:themeColor="text1"/>
          <w:u w:val="single"/>
        </w:rPr>
        <w:t xml:space="preserve"> YOUR COMPLAINT</w:t>
      </w:r>
    </w:p>
    <w:p w:rsidR="00203810" w:rsidRDefault="00203810" w:rsidP="00203810">
      <w:pPr>
        <w:spacing w:after="0" w:line="240" w:lineRule="auto"/>
        <w:rPr>
          <w:rFonts w:ascii="Trebuchet MS" w:hAnsi="Trebuchet MS"/>
          <w:b/>
          <w:color w:val="000000" w:themeColor="text1"/>
        </w:rPr>
      </w:pPr>
    </w:p>
    <w:p w:rsidR="00203810" w:rsidRDefault="00203810" w:rsidP="00203810">
      <w:pPr>
        <w:rPr>
          <w:rFonts w:ascii="Trebuchet MS" w:hAnsi="Trebuchet MS"/>
          <w:iCs/>
          <w:color w:val="000000" w:themeColor="text1"/>
        </w:rPr>
      </w:pPr>
      <w:r>
        <w:rPr>
          <w:rFonts w:ascii="Trebuchet MS" w:hAnsi="Trebuchet MS"/>
          <w:iCs/>
          <w:color w:val="000000" w:themeColor="text1"/>
        </w:rPr>
        <w:t xml:space="preserve">We are writing to acknowledge your complaint dated </w:t>
      </w:r>
      <w:r>
        <w:rPr>
          <w:rFonts w:ascii="Trebuchet MS" w:hAnsi="Trebuchet MS"/>
          <w:i/>
          <w:iCs/>
          <w:color w:val="FF0000"/>
        </w:rPr>
        <w:t>[insert date]</w:t>
      </w:r>
      <w:r>
        <w:rPr>
          <w:rFonts w:ascii="Trebuchet MS" w:hAnsi="Trebuchet MS"/>
          <w:i/>
          <w:iCs/>
          <w:color w:val="000000" w:themeColor="text1"/>
        </w:rPr>
        <w:t>.</w:t>
      </w:r>
    </w:p>
    <w:p w:rsidR="00203810" w:rsidRDefault="00203810" w:rsidP="00203810">
      <w:pPr>
        <w:spacing w:after="0" w:line="240" w:lineRule="auto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iCs/>
          <w:color w:val="000000" w:themeColor="text1"/>
        </w:rPr>
        <w:t xml:space="preserve">We are sorry that you feel you have cause for complaint and thank you for making us aware of this issue.  </w:t>
      </w:r>
      <w:r>
        <w:rPr>
          <w:rFonts w:ascii="Trebuchet MS" w:hAnsi="Trebuchet MS"/>
          <w:color w:val="000000" w:themeColor="text1"/>
        </w:rPr>
        <w:t xml:space="preserve">We can assure you that your complaint will be investigated and </w:t>
      </w:r>
      <w:r w:rsidR="00A017BD">
        <w:rPr>
          <w:rFonts w:ascii="Trebuchet MS" w:hAnsi="Trebuchet MS"/>
          <w:color w:val="000000" w:themeColor="text1"/>
        </w:rPr>
        <w:t xml:space="preserve">you will receive a response within 15 business days from the date of your complaint.  </w:t>
      </w:r>
      <w:r>
        <w:rPr>
          <w:rFonts w:ascii="Trebuchet MS" w:hAnsi="Trebuchet MS"/>
          <w:color w:val="000000" w:themeColor="text1"/>
        </w:rPr>
        <w:t xml:space="preserve">   </w:t>
      </w:r>
    </w:p>
    <w:p w:rsidR="00203810" w:rsidRDefault="00203810" w:rsidP="00203810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203810" w:rsidRDefault="00203810" w:rsidP="00203810">
      <w:pPr>
        <w:spacing w:after="0" w:line="240" w:lineRule="auto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Your policy is underwritten at Lloyd’s and we follow the process for responding to complaints which has been put in place by Lloyd’s. Lloyd’s has produced a leaflet “</w:t>
      </w:r>
      <w:r w:rsidR="00A017BD">
        <w:rPr>
          <w:rFonts w:ascii="Trebuchet MS" w:hAnsi="Trebuchet MS"/>
          <w:color w:val="000000" w:themeColor="text1"/>
        </w:rPr>
        <w:t>What To Do If You Have a Complaint</w:t>
      </w:r>
      <w:r>
        <w:rPr>
          <w:rFonts w:ascii="Trebuchet MS" w:hAnsi="Trebuchet MS"/>
          <w:color w:val="000000" w:themeColor="text1"/>
        </w:rPr>
        <w:t xml:space="preserve">”, which sets out its complaints procedure and we enclose a copy for your information.  </w:t>
      </w:r>
    </w:p>
    <w:p w:rsidR="00203810" w:rsidRDefault="00203810" w:rsidP="00203810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203810" w:rsidRDefault="00203810" w:rsidP="00203810">
      <w:pPr>
        <w:spacing w:after="0" w:line="240" w:lineRule="auto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If we are not able to resolve your complaint </w:t>
      </w:r>
      <w:r w:rsidR="00A017BD">
        <w:rPr>
          <w:rFonts w:ascii="Trebuchet MS" w:hAnsi="Trebuchet MS"/>
          <w:color w:val="000000" w:themeColor="text1"/>
        </w:rPr>
        <w:t xml:space="preserve">within 15 business days </w:t>
      </w:r>
      <w:r>
        <w:rPr>
          <w:rFonts w:ascii="Trebuchet MS" w:hAnsi="Trebuchet MS"/>
          <w:color w:val="000000" w:themeColor="text1"/>
        </w:rPr>
        <w:t xml:space="preserve">(or in the unlikely event that we are not able to provide a response in that time), you may then, if you wish, refer your complaint directly to Lloyd's.  Details of how to contact Lloyd’s </w:t>
      </w:r>
      <w:r w:rsidR="00A017BD">
        <w:rPr>
          <w:rFonts w:ascii="Trebuchet MS" w:hAnsi="Trebuchet MS"/>
          <w:color w:val="000000" w:themeColor="text1"/>
        </w:rPr>
        <w:t>Australia ar</w:t>
      </w:r>
      <w:r>
        <w:rPr>
          <w:rFonts w:ascii="Trebuchet MS" w:hAnsi="Trebuchet MS"/>
          <w:color w:val="000000" w:themeColor="text1"/>
        </w:rPr>
        <w:t>e set out in the leaflet.</w:t>
      </w:r>
    </w:p>
    <w:p w:rsidR="00203810" w:rsidRDefault="00203810" w:rsidP="00203810">
      <w:pPr>
        <w:spacing w:after="0" w:line="240" w:lineRule="auto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 </w:t>
      </w:r>
    </w:p>
    <w:p w:rsidR="00203810" w:rsidRDefault="00203810" w:rsidP="00203810">
      <w:pPr>
        <w:spacing w:after="0" w:line="240" w:lineRule="auto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Should you have any queries, or wish to provide any additional information, please do not hesitate to contact me. </w:t>
      </w:r>
    </w:p>
    <w:p w:rsidR="00203810" w:rsidRDefault="00203810" w:rsidP="00203810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203810" w:rsidRDefault="00203810" w:rsidP="00203810">
      <w:pPr>
        <w:spacing w:after="0" w:line="240" w:lineRule="auto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Yours sincerely</w:t>
      </w:r>
    </w:p>
    <w:p w:rsidR="00203810" w:rsidRDefault="00203810" w:rsidP="00203810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203810" w:rsidRDefault="00203810" w:rsidP="00203810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203810" w:rsidRDefault="00203810" w:rsidP="00203810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203810" w:rsidRDefault="00203810" w:rsidP="00203810">
      <w:pPr>
        <w:spacing w:after="0" w:line="240" w:lineRule="auto"/>
        <w:rPr>
          <w:rFonts w:ascii="Trebuchet MS" w:hAnsi="Trebuchet MS"/>
          <w:i/>
          <w:color w:val="FF0000"/>
        </w:rPr>
      </w:pPr>
    </w:p>
    <w:p w:rsidR="00203810" w:rsidRDefault="00203810" w:rsidP="00203810">
      <w:pPr>
        <w:spacing w:after="0" w:line="240" w:lineRule="auto"/>
        <w:rPr>
          <w:rFonts w:ascii="Trebuchet MS" w:hAnsi="Trebuchet MS"/>
          <w:i/>
          <w:color w:val="FF0000"/>
        </w:rPr>
      </w:pPr>
      <w:r>
        <w:rPr>
          <w:rFonts w:ascii="Trebuchet MS" w:hAnsi="Trebuchet MS"/>
          <w:i/>
          <w:color w:val="FF0000"/>
        </w:rPr>
        <w:t>[Person]</w:t>
      </w:r>
    </w:p>
    <w:p w:rsidR="006D5A56" w:rsidRPr="00367701" w:rsidRDefault="006D5A56" w:rsidP="005D3768">
      <w:pPr>
        <w:rPr>
          <w:rFonts w:ascii="Arial" w:hAnsi="Arial" w:cs="Arial"/>
        </w:rPr>
      </w:pPr>
    </w:p>
    <w:sectPr w:rsidR="006D5A56" w:rsidRPr="00367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3C0" w:rsidRDefault="00C163C0" w:rsidP="00C163C0">
      <w:pPr>
        <w:spacing w:after="0" w:line="240" w:lineRule="auto"/>
      </w:pPr>
      <w:r>
        <w:separator/>
      </w:r>
    </w:p>
  </w:endnote>
  <w:endnote w:type="continuationSeparator" w:id="0">
    <w:p w:rsidR="00C163C0" w:rsidRDefault="00C163C0" w:rsidP="00C1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3C0" w:rsidRDefault="00C16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3C0" w:rsidRDefault="00C163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52a44f95b3e88b81d5972764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163C0" w:rsidRPr="00C163C0" w:rsidRDefault="00C163C0" w:rsidP="00C163C0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C163C0">
                            <w:rPr>
                              <w:rFonts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2a44f95b3e88b81d5972764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GTHpbwZAwAANg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C163C0" w:rsidRPr="00C163C0" w:rsidRDefault="00C163C0" w:rsidP="00C163C0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C163C0">
                      <w:rPr>
                        <w:rFonts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3C0" w:rsidRDefault="00C16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3C0" w:rsidRDefault="00C163C0" w:rsidP="00C163C0">
      <w:pPr>
        <w:spacing w:after="0" w:line="240" w:lineRule="auto"/>
      </w:pPr>
      <w:r>
        <w:separator/>
      </w:r>
    </w:p>
  </w:footnote>
  <w:footnote w:type="continuationSeparator" w:id="0">
    <w:p w:rsidR="00C163C0" w:rsidRDefault="00C163C0" w:rsidP="00C1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3C0" w:rsidRDefault="00C16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3C0" w:rsidRDefault="00C16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3C0" w:rsidRDefault="00C16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810"/>
    <w:rsid w:val="00203810"/>
    <w:rsid w:val="00367701"/>
    <w:rsid w:val="005D3768"/>
    <w:rsid w:val="006D5A56"/>
    <w:rsid w:val="007D45D8"/>
    <w:rsid w:val="008334BB"/>
    <w:rsid w:val="0088162C"/>
    <w:rsid w:val="008A68FA"/>
    <w:rsid w:val="00902D48"/>
    <w:rsid w:val="0091465A"/>
    <w:rsid w:val="00A017BD"/>
    <w:rsid w:val="00A51257"/>
    <w:rsid w:val="00BE6D7F"/>
    <w:rsid w:val="00C163C0"/>
    <w:rsid w:val="00F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2AB340-3AFE-4421-887C-AC48BB33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81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 w:after="0" w:line="240" w:lineRule="auto"/>
      <w:outlineLvl w:val="0"/>
    </w:pPr>
    <w:rPr>
      <w:rFonts w:ascii="Times New Roman" w:eastAsia="Times New Roman" w:hAnsi="Times New Roman"/>
      <w:b/>
      <w:kern w:val="28"/>
      <w:sz w:val="24"/>
      <w:szCs w:val="20"/>
      <w:lang w:eastAsia="en-GB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C1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C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204E7CD8</Template>
  <TotalTime>1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Corporation Template</dc:subject>
  <dc:creator>Laverty, Jenny</dc:creator>
  <cp:lastModifiedBy>Laverty, Jenny</cp:lastModifiedBy>
  <cp:revision>2</cp:revision>
  <dcterms:created xsi:type="dcterms:W3CDTF">2018-10-30T11:54:00Z</dcterms:created>
  <dcterms:modified xsi:type="dcterms:W3CDTF">2018-10-30T11:54:00Z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iteId">
    <vt:lpwstr>8df4b91e-bf72-411d-9902-5ecc8f1e6c11</vt:lpwstr>
  </property>
  <property fmtid="{D5CDD505-2E9C-101B-9397-08002B2CF9AE}" pid="4" name="MSIP_Label_b3b4ac1b-ad46-41e5-bbef-cfcc59b99d32_Owner">
    <vt:lpwstr>LAVERTYJ@lloyds.com</vt:lpwstr>
  </property>
  <property fmtid="{D5CDD505-2E9C-101B-9397-08002B2CF9AE}" pid="5" name="MSIP_Label_b3b4ac1b-ad46-41e5-bbef-cfcc59b99d32_SetDate">
    <vt:lpwstr>2018-10-30T11:53:59.9471842Z</vt:lpwstr>
  </property>
  <property fmtid="{D5CDD505-2E9C-101B-9397-08002B2CF9AE}" pid="6" name="MSIP_Label_b3b4ac1b-ad46-41e5-bbef-cfcc59b99d32_Name">
    <vt:lpwstr>Confidential</vt:lpwstr>
  </property>
  <property fmtid="{D5CDD505-2E9C-101B-9397-08002B2CF9AE}" pid="7" name="MSIP_Label_b3b4ac1b-ad46-41e5-bbef-cfcc59b99d32_Application">
    <vt:lpwstr>Microsoft Azure Information Protection</vt:lpwstr>
  </property>
  <property fmtid="{D5CDD505-2E9C-101B-9397-08002B2CF9AE}" pid="8" name="MSIP_Label_b3b4ac1b-ad46-41e5-bbef-cfcc59b99d32_Extended_MSFT_Method">
    <vt:lpwstr>Automatic</vt:lpwstr>
  </property>
  <property fmtid="{D5CDD505-2E9C-101B-9397-08002B2CF9AE}" pid="9" name="Sensitivity">
    <vt:lpwstr>Confidential</vt:lpwstr>
  </property>
</Properties>
</file>